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E2F" w14:textId="7C77A109" w:rsidR="00351440" w:rsidRPr="00FA1585" w:rsidRDefault="00351440" w:rsidP="00351440">
      <w:pPr>
        <w:jc w:val="right"/>
      </w:pPr>
    </w:p>
    <w:tbl>
      <w:tblPr>
        <w:tblpPr w:leftFromText="141" w:rightFromText="141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2410"/>
        <w:gridCol w:w="2981"/>
      </w:tblGrid>
      <w:tr w:rsidR="004D3EA1" w:rsidRPr="003B4B6A" w14:paraId="79A83EFB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C260B" w14:textId="77777777" w:rsidR="004D3EA1" w:rsidRPr="00FA1585" w:rsidRDefault="004D3EA1" w:rsidP="00996B05"/>
        </w:tc>
        <w:tc>
          <w:tcPr>
            <w:tcW w:w="59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24C716C" w14:textId="3B6C48FC" w:rsidR="004D3EA1" w:rsidRPr="00200B98" w:rsidRDefault="004D3EA1" w:rsidP="004D3EA1">
            <w:pPr>
              <w:spacing w:after="0"/>
              <w:jc w:val="right"/>
              <w:rPr>
                <w:rStyle w:val="Textodelmarcadordeposicin"/>
                <w:color w:val="404040" w:themeColor="text1" w:themeTint="BF"/>
              </w:rPr>
            </w:pPr>
            <w:r>
              <w:rPr>
                <w:rStyle w:val="Textodelmarcadordeposicin"/>
                <w:color w:val="404040" w:themeColor="text1" w:themeTint="BF"/>
              </w:rPr>
              <w:t>FOLIO:</w:t>
            </w:r>
            <w:sdt>
              <w:sdtPr>
                <w:rPr>
                  <w:rStyle w:val="Textodelmarcadordeposicin"/>
                  <w:color w:val="404040" w:themeColor="text1" w:themeTint="BF"/>
                </w:rPr>
                <w:id w:val="6723160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A96371" w:rsidRPr="004E27D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Style w:val="Textodelmarcadordeposicin"/>
                <w:color w:val="404040" w:themeColor="text1" w:themeTint="BF"/>
              </w:rPr>
              <w:t xml:space="preserve"> </w:t>
            </w:r>
          </w:p>
        </w:tc>
      </w:tr>
      <w:tr w:rsidR="008902E7" w:rsidRPr="003B4B6A" w14:paraId="019C2B7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1F6554D" w14:textId="77777777" w:rsidR="008902E7" w:rsidRPr="00FA1585" w:rsidRDefault="008902E7" w:rsidP="008902E7">
            <w:r w:rsidRPr="00FA1585">
              <w:t>DEPENDENCIA (URES)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962418829"/>
              <w:placeholder>
                <w:docPart w:val="7BA53EE28A434EBB9939AA5F92399297"/>
              </w:placeholder>
              <w:showingPlcHdr/>
              <w:text/>
            </w:sdtPr>
            <w:sdtEndPr/>
            <w:sdtContent>
              <w:p w14:paraId="0233359B" w14:textId="17068675" w:rsidR="008902E7" w:rsidRPr="00200B98" w:rsidRDefault="008902E7" w:rsidP="008902E7">
                <w:pPr>
                  <w:spacing w:after="0"/>
                  <w:rPr>
                    <w:color w:val="80808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00E64D51" w14:textId="77777777" w:rsidTr="008902E7">
        <w:trPr>
          <w:cantSplit/>
          <w:trHeight w:val="2731"/>
        </w:trPr>
        <w:tc>
          <w:tcPr>
            <w:tcW w:w="2976" w:type="dxa"/>
            <w:shd w:val="clear" w:color="auto" w:fill="auto"/>
          </w:tcPr>
          <w:p w14:paraId="5F3D2C62" w14:textId="77777777" w:rsidR="008902E7" w:rsidRPr="00FA1585" w:rsidRDefault="008902E7" w:rsidP="008902E7"/>
          <w:p w14:paraId="48DC917F" w14:textId="77777777" w:rsidR="008902E7" w:rsidRDefault="008902E7" w:rsidP="008902E7"/>
          <w:p w14:paraId="50C6A36E" w14:textId="77777777" w:rsidR="008902E7" w:rsidRPr="00FA1585" w:rsidRDefault="008902E7" w:rsidP="008902E7">
            <w:r w:rsidRPr="00FA1585">
              <w:t>FOTOGRAFÍA DEL BIEN:</w:t>
            </w:r>
          </w:p>
        </w:tc>
        <w:sdt>
          <w:sdtPr>
            <w:id w:val="-1386863535"/>
            <w:showingPlcHdr/>
            <w:picture/>
          </w:sdtPr>
          <w:sdtEndPr/>
          <w:sdtContent>
            <w:tc>
              <w:tcPr>
                <w:tcW w:w="5958" w:type="dxa"/>
                <w:gridSpan w:val="3"/>
                <w:shd w:val="clear" w:color="auto" w:fill="auto"/>
              </w:tcPr>
              <w:p w14:paraId="6F789B2F" w14:textId="4D7A3042" w:rsidR="008902E7" w:rsidRPr="00FA1585" w:rsidRDefault="00A96371" w:rsidP="008902E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1F3D711" wp14:editId="71131FFE">
                      <wp:extent cx="1651379" cy="1651379"/>
                      <wp:effectExtent l="0" t="0" r="6350" b="635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3641" cy="1653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902E7" w:rsidRPr="003B4B6A" w14:paraId="2FB42331" w14:textId="77777777" w:rsidTr="008902E7">
        <w:trPr>
          <w:cantSplit/>
          <w:trHeight w:val="442"/>
        </w:trPr>
        <w:tc>
          <w:tcPr>
            <w:tcW w:w="2976" w:type="dxa"/>
            <w:shd w:val="clear" w:color="auto" w:fill="auto"/>
          </w:tcPr>
          <w:p w14:paraId="1E30DDFE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  <w:r w:rsidRPr="00D501DE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REGISTRO</w:t>
            </w:r>
            <w:r w:rsidRPr="00D50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PATRIMONIAL</w:t>
            </w:r>
            <w:r w:rsidRPr="00D501DE">
              <w:rPr>
                <w:sz w:val="20"/>
                <w:szCs w:val="20"/>
              </w:rPr>
              <w:t>:</w:t>
            </w:r>
          </w:p>
        </w:tc>
        <w:tc>
          <w:tcPr>
            <w:tcW w:w="5958" w:type="dxa"/>
            <w:gridSpan w:val="3"/>
            <w:shd w:val="clear" w:color="auto" w:fill="auto"/>
          </w:tcPr>
          <w:bookmarkStart w:id="0" w:name="texto" w:displacedByCustomXml="next"/>
          <w:bookmarkEnd w:id="0" w:displacedByCustomXml="next"/>
          <w:sdt>
            <w:sdtPr>
              <w:rPr>
                <w:sz w:val="20"/>
                <w:szCs w:val="20"/>
              </w:rPr>
              <w:id w:val="-1967885714"/>
              <w:placeholder>
                <w:docPart w:val="FF92749973AE4604A0CF93CB5E556FD7"/>
              </w:placeholder>
              <w:text/>
            </w:sdtPr>
            <w:sdtEndPr/>
            <w:sdtContent>
              <w:p w14:paraId="53C10A47" w14:textId="6E60EF2D" w:rsidR="008902E7" w:rsidRPr="00200B98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7CDA6E3B" w14:textId="77777777" w:rsidTr="008902E7">
        <w:trPr>
          <w:cantSplit/>
          <w:trHeight w:val="364"/>
        </w:trPr>
        <w:tc>
          <w:tcPr>
            <w:tcW w:w="2976" w:type="dxa"/>
            <w:shd w:val="clear" w:color="auto" w:fill="auto"/>
          </w:tcPr>
          <w:p w14:paraId="2CB6E56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A22124">
              <w:rPr>
                <w:sz w:val="20"/>
                <w:szCs w:val="20"/>
              </w:rPr>
              <w:t>NÚMERO DE REGISTRO INTERNO: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226845828"/>
              <w:placeholder>
                <w:docPart w:val="174EF833DDF1480A803559EE2B9675B7"/>
              </w:placeholder>
              <w:text/>
            </w:sdtPr>
            <w:sdtEndPr/>
            <w:sdtContent>
              <w:p w14:paraId="3BBA8057" w14:textId="7C03E758" w:rsidR="008902E7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0E0B19C5" w14:textId="77777777" w:rsidTr="008902E7">
        <w:trPr>
          <w:cantSplit/>
          <w:trHeight w:val="364"/>
        </w:trPr>
        <w:tc>
          <w:tcPr>
            <w:tcW w:w="2976" w:type="dxa"/>
            <w:shd w:val="clear" w:color="auto" w:fill="auto"/>
          </w:tcPr>
          <w:p w14:paraId="62C3CB7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DESCRIPCION: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281816170"/>
              <w:placeholder>
                <w:docPart w:val="10C8B6D00C9940D4B7352670C13CB599"/>
              </w:placeholder>
              <w:text/>
            </w:sdtPr>
            <w:sdtEndPr/>
            <w:sdtContent>
              <w:p w14:paraId="0C615BCA" w14:textId="75BF7B02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</w:t>
                </w:r>
              </w:p>
            </w:sdtContent>
          </w:sdt>
        </w:tc>
      </w:tr>
      <w:tr w:rsidR="008902E7" w:rsidRPr="003B4B6A" w14:paraId="191B235C" w14:textId="77777777" w:rsidTr="008902E7">
        <w:trPr>
          <w:cantSplit/>
          <w:trHeight w:val="116"/>
        </w:trPr>
        <w:tc>
          <w:tcPr>
            <w:tcW w:w="2976" w:type="dxa"/>
            <w:shd w:val="clear" w:color="auto" w:fill="auto"/>
          </w:tcPr>
          <w:p w14:paraId="5AE855A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ELABORÓ: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388102534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1E2C007B" w14:textId="7E761653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4EF4F1A5" w14:textId="77777777" w:rsidTr="008902E7">
        <w:trPr>
          <w:cantSplit/>
          <w:trHeight w:val="166"/>
        </w:trPr>
        <w:tc>
          <w:tcPr>
            <w:tcW w:w="2976" w:type="dxa"/>
            <w:shd w:val="clear" w:color="auto" w:fill="auto"/>
          </w:tcPr>
          <w:p w14:paraId="41284E7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MARCA: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629658804"/>
              <w:placeholder>
                <w:docPart w:val="35147A94609F45EBBAE84E539E935DD2"/>
              </w:placeholder>
              <w:text/>
            </w:sdtPr>
            <w:sdtEndPr/>
            <w:sdtContent>
              <w:p w14:paraId="42584251" w14:textId="26048FE9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902E7" w:rsidRPr="003B4B6A" w14:paraId="47D3B0B8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5E72714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MODELO: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871296836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2FD2DF77" w14:textId="54B2D2A4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01E6224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1F2F708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SERIE: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rStyle w:val="Textodelmarcadordeposicin"/>
                <w:color w:val="404040" w:themeColor="text1" w:themeTint="BF"/>
              </w:rPr>
              <w:id w:val="1215689262"/>
              <w:placeholder>
                <w:docPart w:val="35147A94609F45EBBAE84E539E935DD2"/>
              </w:placeholder>
              <w:showingPlcHdr/>
              <w:text/>
            </w:sdtPr>
            <w:sdtEndPr>
              <w:rPr>
                <w:rStyle w:val="Textodelmarcadordeposicin"/>
              </w:rPr>
            </w:sdtEndPr>
            <w:sdtContent>
              <w:p w14:paraId="79FD34F9" w14:textId="73A5E078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409F7415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4BEC8E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NO. FACTURA: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730353124"/>
              <w:placeholder>
                <w:docPart w:val="35147A94609F45EBBAE84E539E935DD2"/>
              </w:placeholder>
              <w:showingPlcHdr/>
              <w:text/>
            </w:sdtPr>
            <w:sdtEndPr/>
            <w:sdtContent>
              <w:p w14:paraId="562E1318" w14:textId="5F51C921" w:rsidR="008902E7" w:rsidRPr="00D501DE" w:rsidRDefault="008902E7" w:rsidP="008902E7">
                <w:pPr>
                  <w:spacing w:after="0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8902E7" w:rsidRPr="003B4B6A" w14:paraId="2BA59B2D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403526D7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FECHA DE FACTURA: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900480554"/>
              <w:placeholder>
                <w:docPart w:val="35147A94609F45EBBAE84E539E935DD2"/>
              </w:placeholder>
              <w:text/>
            </w:sdtPr>
            <w:sdtEndPr/>
            <w:sdtContent>
              <w:p w14:paraId="521FDE72" w14:textId="0768963E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2223ADE4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0B3EC612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UUID (folio fiscal):                          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1899543887"/>
              <w:placeholder>
                <w:docPart w:val="35147A94609F45EBBAE84E539E935DD2"/>
              </w:placeholder>
              <w:text/>
            </w:sdtPr>
            <w:sdtEndPr/>
            <w:sdtContent>
              <w:p w14:paraId="02416747" w14:textId="7B7DE56B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</w:t>
                </w:r>
              </w:p>
            </w:sdtContent>
          </w:sdt>
        </w:tc>
      </w:tr>
      <w:tr w:rsidR="008902E7" w:rsidRPr="003B4B6A" w14:paraId="4DE23017" w14:textId="77777777" w:rsidTr="008902E7">
        <w:trPr>
          <w:cantSplit/>
          <w:trHeight w:val="452"/>
        </w:trPr>
        <w:tc>
          <w:tcPr>
            <w:tcW w:w="2976" w:type="dxa"/>
            <w:shd w:val="clear" w:color="auto" w:fill="auto"/>
          </w:tcPr>
          <w:p w14:paraId="4DD2C5EB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COSTO:                           </w:t>
            </w:r>
          </w:p>
        </w:tc>
        <w:tc>
          <w:tcPr>
            <w:tcW w:w="5958" w:type="dxa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736787241"/>
              <w:placeholder>
                <w:docPart w:val="35147A94609F45EBBAE84E539E935DD2"/>
              </w:placeholder>
              <w:text/>
            </w:sdtPr>
            <w:sdtEndPr/>
            <w:sdtContent>
              <w:p w14:paraId="29FF9ACB" w14:textId="2C38A464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14FC921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95BD418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URES DE ASIGNACIÓN: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752506206"/>
              <w:placeholder>
                <w:docPart w:val="35147A94609F45EBBAE84E539E935DD2"/>
              </w:placeholder>
              <w:text/>
            </w:sdtPr>
            <w:sdtEndPr/>
            <w:sdtContent>
              <w:p w14:paraId="52E49295" w14:textId="7FF404A5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000</w:t>
                </w:r>
              </w:p>
            </w:sdtContent>
          </w:sdt>
        </w:tc>
        <w:tc>
          <w:tcPr>
            <w:tcW w:w="5391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29164764"/>
              <w:placeholder>
                <w:docPart w:val="35147A94609F45EBBAE84E539E935DD2"/>
              </w:placeholder>
              <w:text/>
            </w:sdtPr>
            <w:sdtEndPr/>
            <w:sdtContent>
              <w:p w14:paraId="25D82D54" w14:textId="7211756B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7BF32EC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1CE3DA1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UBICACIÓN:  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011215013"/>
              <w:placeholder>
                <w:docPart w:val="35147A94609F45EBBAE84E539E935DD2"/>
              </w:placeholder>
              <w:text/>
            </w:sdtPr>
            <w:sdtEndPr/>
            <w:sdtContent>
              <w:p w14:paraId="6C3396B9" w14:textId="728E7561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000</w:t>
                </w:r>
              </w:p>
            </w:sdtContent>
          </w:sdt>
        </w:tc>
        <w:tc>
          <w:tcPr>
            <w:tcW w:w="5391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-1700069245"/>
              <w:placeholder>
                <w:docPart w:val="35147A94609F45EBBAE84E539E935DD2"/>
              </w:placeholder>
              <w:text/>
            </w:sdtPr>
            <w:sdtEndPr/>
            <w:sdtContent>
              <w:p w14:paraId="122A31A5" w14:textId="72245320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 </w:t>
                </w:r>
              </w:p>
            </w:sdtContent>
          </w:sdt>
        </w:tc>
      </w:tr>
      <w:tr w:rsidR="008902E7" w:rsidRPr="003B4B6A" w14:paraId="72F4633A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7D117979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 xml:space="preserve">RECURSO:  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380165718"/>
              <w:placeholder>
                <w:docPart w:val="35147A94609F45EBBAE84E539E935DD2"/>
              </w:placeholder>
              <w:text/>
            </w:sdtPr>
            <w:sdtEndPr/>
            <w:sdtContent>
              <w:p w14:paraId="226E0CF9" w14:textId="0BCACD09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57065BEE" w14:textId="77777777" w:rsidTr="008902E7">
        <w:trPr>
          <w:cantSplit/>
          <w:trHeight w:val="397"/>
        </w:trPr>
        <w:tc>
          <w:tcPr>
            <w:tcW w:w="2976" w:type="dxa"/>
            <w:shd w:val="clear" w:color="auto" w:fill="auto"/>
          </w:tcPr>
          <w:p w14:paraId="248F9FCF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PROVEEDOR: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1114052943"/>
              <w:placeholder>
                <w:docPart w:val="35147A94609F45EBBAE84E539E935DD2"/>
              </w:placeholder>
              <w:text/>
            </w:sdtPr>
            <w:sdtEndPr/>
            <w:sdtContent>
              <w:p w14:paraId="34F285DE" w14:textId="518AE887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Haga clic aquí para escribir texto. </w:t>
                </w:r>
              </w:p>
            </w:sdtContent>
          </w:sdt>
        </w:tc>
      </w:tr>
      <w:tr w:rsidR="008902E7" w:rsidRPr="003B4B6A" w14:paraId="73A04C1E" w14:textId="77777777" w:rsidTr="008902E7">
        <w:trPr>
          <w:cantSplit/>
          <w:trHeight w:val="388"/>
        </w:trPr>
        <w:tc>
          <w:tcPr>
            <w:tcW w:w="2976" w:type="dxa"/>
            <w:shd w:val="clear" w:color="auto" w:fill="auto"/>
          </w:tcPr>
          <w:p w14:paraId="2A01A1D6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FECHA DE ELABORACIÓN:</w:t>
            </w:r>
          </w:p>
        </w:tc>
        <w:tc>
          <w:tcPr>
            <w:tcW w:w="5958" w:type="dxa"/>
            <w:gridSpan w:val="3"/>
          </w:tcPr>
          <w:sdt>
            <w:sdtPr>
              <w:rPr>
                <w:sz w:val="20"/>
                <w:szCs w:val="20"/>
              </w:rPr>
              <w:id w:val="-1011284851"/>
              <w:placeholder>
                <w:docPart w:val="C28F59E57DA247D9BC3570246E6168FB"/>
              </w:placeholder>
              <w:text/>
            </w:sdtPr>
            <w:sdtEndPr/>
            <w:sdtContent>
              <w:p w14:paraId="1BAA698F" w14:textId="5640EB2C" w:rsidR="008902E7" w:rsidRPr="00D501DE" w:rsidRDefault="00A96371" w:rsidP="008902E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71D852E1" w14:textId="77777777" w:rsidTr="008902E7">
        <w:trPr>
          <w:cantSplit/>
          <w:trHeight w:val="39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950B70" w14:textId="77777777" w:rsidR="008902E7" w:rsidRPr="00D501DE" w:rsidRDefault="008902E7" w:rsidP="008902E7">
            <w:pPr>
              <w:spacing w:after="0"/>
              <w:rPr>
                <w:sz w:val="20"/>
                <w:szCs w:val="20"/>
              </w:rPr>
            </w:pPr>
            <w:r w:rsidRPr="00D501DE">
              <w:rPr>
                <w:sz w:val="20"/>
                <w:szCs w:val="20"/>
              </w:rPr>
              <w:t>OBSERVACIONES: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274680664"/>
              <w:placeholder>
                <w:docPart w:val="35147A94609F45EBBAE84E539E935DD2"/>
              </w:placeholder>
              <w:text/>
            </w:sdtPr>
            <w:sdtEndPr/>
            <w:sdtContent>
              <w:p w14:paraId="5BE4C14B" w14:textId="0DB2F57F" w:rsidR="008902E7" w:rsidRPr="00D501DE" w:rsidRDefault="00A96371" w:rsidP="008902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Haga clic aquí para escribir texto. </w:t>
                </w:r>
              </w:p>
            </w:sdtContent>
          </w:sdt>
        </w:tc>
      </w:tr>
      <w:tr w:rsidR="008902E7" w:rsidRPr="003B4B6A" w14:paraId="06068A34" w14:textId="77777777" w:rsidTr="008902E7">
        <w:trPr>
          <w:cantSplit/>
          <w:trHeight w:val="397"/>
        </w:trPr>
        <w:tc>
          <w:tcPr>
            <w:tcW w:w="89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81649C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  <w:r w:rsidRPr="00D7524D">
              <w:rPr>
                <w:sz w:val="18"/>
                <w:szCs w:val="18"/>
              </w:rPr>
              <w:t>NOTA: Si no se cuenta con algún dato, favor de colocar la anotación S/D.</w:t>
            </w:r>
          </w:p>
          <w:p w14:paraId="5F2E15C8" w14:textId="77777777" w:rsidR="008902E7" w:rsidRDefault="008902E7" w:rsidP="008902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2E7" w:rsidRPr="003B4B6A" w14:paraId="3E42F625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-2077892717"/>
              <w:placeholder>
                <w:docPart w:val="14C22CBFD86644F89013E52B71061C27"/>
              </w:placeholder>
              <w:showingPlcHdr/>
              <w:text/>
            </w:sdtPr>
            <w:sdtEndPr/>
            <w:sdtContent>
              <w:p w14:paraId="349B57A3" w14:textId="77777777" w:rsidR="001C4BF7" w:rsidRDefault="001C4BF7" w:rsidP="00A9637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C7D13DB" w14:textId="3509551D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645551338"/>
              <w:placeholder>
                <w:docPart w:val="5B52BD84F66448FC929D8877C2C3FA51"/>
              </w:placeholder>
              <w:showingPlcHdr/>
              <w:text/>
            </w:sdtPr>
            <w:sdtEndPr/>
            <w:sdtContent>
              <w:p w14:paraId="6EBD8AF0" w14:textId="77777777" w:rsidR="008902E7" w:rsidRDefault="008902E7" w:rsidP="00A9637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56F6A17" w14:textId="2B37B590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20"/>
                <w:szCs w:val="20"/>
              </w:rPr>
              <w:id w:val="1828398028"/>
              <w:placeholder>
                <w:docPart w:val="0B7466A100DA44BBBFF00854726FD000"/>
              </w:placeholder>
              <w:showingPlcHdr/>
              <w:text/>
            </w:sdtPr>
            <w:sdtEndPr/>
            <w:sdtContent>
              <w:p w14:paraId="4BAB782C" w14:textId="77777777" w:rsidR="008902E7" w:rsidRDefault="008902E7" w:rsidP="00A9637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F20AD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B307D47" w14:textId="20A35EEF" w:rsidR="008902E7" w:rsidRPr="00D7524D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902E7" w:rsidRPr="003B4B6A" w14:paraId="44B381B6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482F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11A3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5689" w14:textId="77777777" w:rsidR="008902E7" w:rsidRDefault="008902E7" w:rsidP="008902E7">
            <w:pPr>
              <w:spacing w:after="0"/>
              <w:rPr>
                <w:sz w:val="18"/>
                <w:szCs w:val="18"/>
              </w:rPr>
            </w:pPr>
          </w:p>
        </w:tc>
      </w:tr>
      <w:tr w:rsidR="008902E7" w:rsidRPr="003B4B6A" w14:paraId="377EE4E3" w14:textId="77777777" w:rsidTr="008902E7">
        <w:trPr>
          <w:cantSplit/>
          <w:trHeight w:val="39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E931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</w:t>
            </w:r>
          </w:p>
          <w:p w14:paraId="490424D6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0901B4D5" w14:textId="215A772D" w:rsidR="008902E7" w:rsidRDefault="001C4BF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9D7B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</w:t>
            </w:r>
          </w:p>
          <w:p w14:paraId="2D01D498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218300C2" w14:textId="43911481" w:rsidR="008902E7" w:rsidRDefault="001C4BF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ENLACE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DE2E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RECIBE</w:t>
            </w:r>
          </w:p>
          <w:p w14:paraId="5731E476" w14:textId="77777777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Firma)</w:t>
            </w:r>
          </w:p>
          <w:p w14:paraId="39C0E0DA" w14:textId="0BF67A5C" w:rsidR="008902E7" w:rsidRDefault="008902E7" w:rsidP="00890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</w:tr>
    </w:tbl>
    <w:p w14:paraId="2C7FB149" w14:textId="1469DA72" w:rsidR="00351440" w:rsidRPr="00FA1585" w:rsidRDefault="00351440" w:rsidP="004D3EA1">
      <w:pPr>
        <w:ind w:left="-142"/>
      </w:pPr>
      <w:r w:rsidRPr="00FA1585">
        <w:tab/>
      </w:r>
    </w:p>
    <w:p w14:paraId="39C1133D" w14:textId="77777777" w:rsidR="00351440" w:rsidRPr="00FA1585" w:rsidRDefault="00351440" w:rsidP="00351440"/>
    <w:p w14:paraId="3F0BDD35" w14:textId="77777777" w:rsidR="00351440" w:rsidRPr="00FA1585" w:rsidRDefault="00351440" w:rsidP="00351440"/>
    <w:p w14:paraId="4532101F" w14:textId="77777777" w:rsidR="00351440" w:rsidRPr="00FA1585" w:rsidRDefault="00351440" w:rsidP="00351440"/>
    <w:p w14:paraId="41A81328" w14:textId="77777777" w:rsidR="00C97F9E" w:rsidRDefault="00C97F9E" w:rsidP="00351440">
      <w:pPr>
        <w:jc w:val="right"/>
      </w:pPr>
    </w:p>
    <w:sectPr w:rsidR="00C97F9E" w:rsidSect="00A96371">
      <w:headerReference w:type="default" r:id="rId9"/>
      <w:footerReference w:type="default" r:id="rId10"/>
      <w:pgSz w:w="11907" w:h="16839" w:code="9"/>
      <w:pgMar w:top="993" w:right="70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F140" w14:textId="77777777" w:rsidR="005776EC" w:rsidRPr="00FA1585" w:rsidRDefault="005776EC" w:rsidP="00FA1585">
      <w:r>
        <w:separator/>
      </w:r>
    </w:p>
  </w:endnote>
  <w:endnote w:type="continuationSeparator" w:id="0">
    <w:p w14:paraId="74A29ED4" w14:textId="77777777" w:rsidR="005776EC" w:rsidRPr="00FA1585" w:rsidRDefault="005776EC" w:rsidP="00FA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34127654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811904016"/>
          <w:docPartObj>
            <w:docPartGallery w:val="Page Numbers (Top of Page)"/>
            <w:docPartUnique/>
          </w:docPartObj>
        </w:sdtPr>
        <w:sdtEndPr/>
        <w:sdtContent>
          <w:p w14:paraId="352C1005" w14:textId="4C4A7221" w:rsidR="000B590E" w:rsidRPr="00A96371" w:rsidRDefault="00A96371" w:rsidP="00A96371">
            <w:pPr>
              <w:pStyle w:val="Piedepgina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A96371">
              <w:rPr>
                <w:color w:val="A6A6A6" w:themeColor="background1" w:themeShade="A6"/>
                <w:sz w:val="16"/>
                <w:szCs w:val="16"/>
              </w:rPr>
              <w:t xml:space="preserve">Versión: </w:t>
            </w:r>
            <w:r w:rsidR="008E7DA4">
              <w:rPr>
                <w:color w:val="A6A6A6" w:themeColor="background1" w:themeShade="A6"/>
                <w:sz w:val="16"/>
                <w:szCs w:val="16"/>
              </w:rPr>
              <w:t>Ene</w:t>
            </w:r>
            <w:r w:rsidRPr="00A96371">
              <w:rPr>
                <w:color w:val="A6A6A6" w:themeColor="background1" w:themeShade="A6"/>
                <w:sz w:val="16"/>
                <w:szCs w:val="16"/>
              </w:rPr>
              <w:t>/202</w:t>
            </w:r>
            <w:r w:rsidR="008E7DA4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sdtContent>
      </w:sdt>
    </w:sdtContent>
  </w:sdt>
  <w:p w14:paraId="766F5725" w14:textId="77777777" w:rsidR="000B590E" w:rsidRDefault="000B5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6CB" w14:textId="77777777" w:rsidR="005776EC" w:rsidRPr="00FA1585" w:rsidRDefault="005776EC" w:rsidP="00FA1585">
      <w:r>
        <w:separator/>
      </w:r>
    </w:p>
  </w:footnote>
  <w:footnote w:type="continuationSeparator" w:id="0">
    <w:p w14:paraId="21B8283A" w14:textId="77777777" w:rsidR="005776EC" w:rsidRPr="00FA1585" w:rsidRDefault="005776EC" w:rsidP="00FA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3EE" w14:textId="35B56D48" w:rsidR="000B590E" w:rsidRDefault="00A96371" w:rsidP="008902E7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DA392" wp14:editId="31C025F9">
          <wp:simplePos x="0" y="0"/>
          <wp:positionH relativeFrom="column">
            <wp:posOffset>5409631</wp:posOffset>
          </wp:positionH>
          <wp:positionV relativeFrom="paragraph">
            <wp:posOffset>-361723</wp:posOffset>
          </wp:positionV>
          <wp:extent cx="876300" cy="87630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2E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BDD153" wp14:editId="2B632898">
          <wp:simplePos x="0" y="0"/>
          <wp:positionH relativeFrom="column">
            <wp:posOffset>242077</wp:posOffset>
          </wp:positionH>
          <wp:positionV relativeFrom="paragraph">
            <wp:posOffset>-190273</wp:posOffset>
          </wp:positionV>
          <wp:extent cx="722905" cy="771099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22" cy="77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0E">
      <w:t>Universidad Michoacana San Nicolás Hidalgo</w:t>
    </w:r>
  </w:p>
  <w:p w14:paraId="033FD71A" w14:textId="56D1A6AA" w:rsidR="00A96371" w:rsidRDefault="00A96371" w:rsidP="008902E7">
    <w:pPr>
      <w:pStyle w:val="Encabezado"/>
      <w:jc w:val="center"/>
    </w:pPr>
    <w:r>
      <w:t>Dirección de Patrimonio Universitario</w:t>
    </w:r>
  </w:p>
  <w:p w14:paraId="524CC02B" w14:textId="375CEEBF" w:rsidR="000B590E" w:rsidRDefault="000B590E" w:rsidP="008902E7">
    <w:pPr>
      <w:pStyle w:val="Encabezado"/>
      <w:jc w:val="center"/>
    </w:pPr>
    <w:r>
      <w:t xml:space="preserve">RESGUARDO </w:t>
    </w:r>
    <w:r w:rsidR="001C4BF7">
      <w:t>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341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OZBQKP74hCC+UD3sDwe+bY1ThM0OuUqZzVcTtX0jtwHvaCFsISVhA/L/bRDxLKj7SOaKItO2jI6Zb+uHlRAUA==" w:salt="YWSYS/YpuOTy3edtdnkR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trA0NzY0MLI0MDJW0lEKTi0uzszPAykwqgUABrWikiwAAAA="/>
  </w:docVars>
  <w:rsids>
    <w:rsidRoot w:val="00766CA6"/>
    <w:rsid w:val="0000029C"/>
    <w:rsid w:val="000009DE"/>
    <w:rsid w:val="00005AAD"/>
    <w:rsid w:val="00020B0B"/>
    <w:rsid w:val="00051A66"/>
    <w:rsid w:val="000540E3"/>
    <w:rsid w:val="00065407"/>
    <w:rsid w:val="00093FB3"/>
    <w:rsid w:val="000A538C"/>
    <w:rsid w:val="000A69C0"/>
    <w:rsid w:val="000B07CF"/>
    <w:rsid w:val="000B590E"/>
    <w:rsid w:val="000D361D"/>
    <w:rsid w:val="000E06C0"/>
    <w:rsid w:val="000F5FD5"/>
    <w:rsid w:val="00111A74"/>
    <w:rsid w:val="0012747E"/>
    <w:rsid w:val="00135174"/>
    <w:rsid w:val="00141E70"/>
    <w:rsid w:val="001579E2"/>
    <w:rsid w:val="00165580"/>
    <w:rsid w:val="00167937"/>
    <w:rsid w:val="0018376A"/>
    <w:rsid w:val="00187062"/>
    <w:rsid w:val="001A59B5"/>
    <w:rsid w:val="001A65F5"/>
    <w:rsid w:val="001A743E"/>
    <w:rsid w:val="001C1752"/>
    <w:rsid w:val="001C2450"/>
    <w:rsid w:val="001C4BF7"/>
    <w:rsid w:val="001D6C71"/>
    <w:rsid w:val="00200B98"/>
    <w:rsid w:val="00201D64"/>
    <w:rsid w:val="00212DE5"/>
    <w:rsid w:val="0022058C"/>
    <w:rsid w:val="00220BA3"/>
    <w:rsid w:val="002239A8"/>
    <w:rsid w:val="00223E8F"/>
    <w:rsid w:val="0024263E"/>
    <w:rsid w:val="00260DEB"/>
    <w:rsid w:val="00263CDC"/>
    <w:rsid w:val="00266C2F"/>
    <w:rsid w:val="002973A3"/>
    <w:rsid w:val="002D07D0"/>
    <w:rsid w:val="002E7BD9"/>
    <w:rsid w:val="00320CD4"/>
    <w:rsid w:val="003304B6"/>
    <w:rsid w:val="00343F9A"/>
    <w:rsid w:val="00351440"/>
    <w:rsid w:val="00352ECD"/>
    <w:rsid w:val="0035385A"/>
    <w:rsid w:val="003554F7"/>
    <w:rsid w:val="003730A9"/>
    <w:rsid w:val="003824DA"/>
    <w:rsid w:val="003A7A51"/>
    <w:rsid w:val="003B342D"/>
    <w:rsid w:val="003B4B6A"/>
    <w:rsid w:val="003B5F2A"/>
    <w:rsid w:val="003B66EA"/>
    <w:rsid w:val="003E5372"/>
    <w:rsid w:val="00400024"/>
    <w:rsid w:val="0040700F"/>
    <w:rsid w:val="00407574"/>
    <w:rsid w:val="00414D6C"/>
    <w:rsid w:val="00422364"/>
    <w:rsid w:val="00435C5B"/>
    <w:rsid w:val="0044004F"/>
    <w:rsid w:val="004437C8"/>
    <w:rsid w:val="00446B4F"/>
    <w:rsid w:val="00484AEC"/>
    <w:rsid w:val="004940B5"/>
    <w:rsid w:val="004A3624"/>
    <w:rsid w:val="004B02B7"/>
    <w:rsid w:val="004B0887"/>
    <w:rsid w:val="004C0A52"/>
    <w:rsid w:val="004D3EA1"/>
    <w:rsid w:val="004D44D8"/>
    <w:rsid w:val="004D5958"/>
    <w:rsid w:val="004F0B64"/>
    <w:rsid w:val="004F3362"/>
    <w:rsid w:val="004F57DA"/>
    <w:rsid w:val="004F7B40"/>
    <w:rsid w:val="004F7F71"/>
    <w:rsid w:val="00504877"/>
    <w:rsid w:val="00515C93"/>
    <w:rsid w:val="005210DF"/>
    <w:rsid w:val="00527AE6"/>
    <w:rsid w:val="00537F1F"/>
    <w:rsid w:val="00546A8C"/>
    <w:rsid w:val="005551DE"/>
    <w:rsid w:val="00563050"/>
    <w:rsid w:val="005776EC"/>
    <w:rsid w:val="005809C9"/>
    <w:rsid w:val="00585FC4"/>
    <w:rsid w:val="005A2625"/>
    <w:rsid w:val="005B6EA3"/>
    <w:rsid w:val="005D0842"/>
    <w:rsid w:val="005D2805"/>
    <w:rsid w:val="005D5FBD"/>
    <w:rsid w:val="005F2FB1"/>
    <w:rsid w:val="0060428B"/>
    <w:rsid w:val="00610049"/>
    <w:rsid w:val="00612DF6"/>
    <w:rsid w:val="0061366A"/>
    <w:rsid w:val="006229ED"/>
    <w:rsid w:val="00633DC1"/>
    <w:rsid w:val="00637394"/>
    <w:rsid w:val="00672C7E"/>
    <w:rsid w:val="006923A8"/>
    <w:rsid w:val="00693C0C"/>
    <w:rsid w:val="00694832"/>
    <w:rsid w:val="006A21D0"/>
    <w:rsid w:val="006A384F"/>
    <w:rsid w:val="006A5F64"/>
    <w:rsid w:val="006A761E"/>
    <w:rsid w:val="006A7D90"/>
    <w:rsid w:val="007032C2"/>
    <w:rsid w:val="00713CB4"/>
    <w:rsid w:val="00720609"/>
    <w:rsid w:val="00740D93"/>
    <w:rsid w:val="00745C9E"/>
    <w:rsid w:val="00766CA6"/>
    <w:rsid w:val="00794004"/>
    <w:rsid w:val="007A499E"/>
    <w:rsid w:val="007B0A12"/>
    <w:rsid w:val="007B3523"/>
    <w:rsid w:val="007B40B2"/>
    <w:rsid w:val="007B5455"/>
    <w:rsid w:val="007C6F54"/>
    <w:rsid w:val="0081229D"/>
    <w:rsid w:val="00813E60"/>
    <w:rsid w:val="00816CEA"/>
    <w:rsid w:val="00820644"/>
    <w:rsid w:val="00822990"/>
    <w:rsid w:val="00866E68"/>
    <w:rsid w:val="00873287"/>
    <w:rsid w:val="008818F9"/>
    <w:rsid w:val="008902CE"/>
    <w:rsid w:val="008902E7"/>
    <w:rsid w:val="00894F5D"/>
    <w:rsid w:val="008B057B"/>
    <w:rsid w:val="008B0AD7"/>
    <w:rsid w:val="008B2330"/>
    <w:rsid w:val="008C2FBC"/>
    <w:rsid w:val="008C6D3D"/>
    <w:rsid w:val="008C761F"/>
    <w:rsid w:val="008D3C83"/>
    <w:rsid w:val="008D4A0D"/>
    <w:rsid w:val="008E2E80"/>
    <w:rsid w:val="008E43FF"/>
    <w:rsid w:val="008E7DA4"/>
    <w:rsid w:val="008F44E6"/>
    <w:rsid w:val="009006F6"/>
    <w:rsid w:val="009128E8"/>
    <w:rsid w:val="009168DD"/>
    <w:rsid w:val="00936F06"/>
    <w:rsid w:val="00954B10"/>
    <w:rsid w:val="009635C5"/>
    <w:rsid w:val="00965333"/>
    <w:rsid w:val="009773F1"/>
    <w:rsid w:val="009924A9"/>
    <w:rsid w:val="00995BBE"/>
    <w:rsid w:val="00996B05"/>
    <w:rsid w:val="009A6A2A"/>
    <w:rsid w:val="009D6FB4"/>
    <w:rsid w:val="009E40CB"/>
    <w:rsid w:val="009E4BAC"/>
    <w:rsid w:val="009E5E45"/>
    <w:rsid w:val="009F42C8"/>
    <w:rsid w:val="00A042C3"/>
    <w:rsid w:val="00A22124"/>
    <w:rsid w:val="00A246C6"/>
    <w:rsid w:val="00A5617F"/>
    <w:rsid w:val="00A62C59"/>
    <w:rsid w:val="00A63339"/>
    <w:rsid w:val="00A719B9"/>
    <w:rsid w:val="00A82A47"/>
    <w:rsid w:val="00A96371"/>
    <w:rsid w:val="00AA17A3"/>
    <w:rsid w:val="00AA5E6B"/>
    <w:rsid w:val="00AD4DD0"/>
    <w:rsid w:val="00AE16EE"/>
    <w:rsid w:val="00AE7298"/>
    <w:rsid w:val="00AF0D6E"/>
    <w:rsid w:val="00AF1D7A"/>
    <w:rsid w:val="00AF60B6"/>
    <w:rsid w:val="00AF677C"/>
    <w:rsid w:val="00B05760"/>
    <w:rsid w:val="00B0737E"/>
    <w:rsid w:val="00B1591C"/>
    <w:rsid w:val="00B50CDA"/>
    <w:rsid w:val="00B80488"/>
    <w:rsid w:val="00B869DD"/>
    <w:rsid w:val="00B91DD0"/>
    <w:rsid w:val="00BB4CBD"/>
    <w:rsid w:val="00BB6B6B"/>
    <w:rsid w:val="00BB7622"/>
    <w:rsid w:val="00BC53AF"/>
    <w:rsid w:val="00BC76AE"/>
    <w:rsid w:val="00BD1B48"/>
    <w:rsid w:val="00BE7ABA"/>
    <w:rsid w:val="00C00DFD"/>
    <w:rsid w:val="00C0166E"/>
    <w:rsid w:val="00C038F3"/>
    <w:rsid w:val="00C06361"/>
    <w:rsid w:val="00C131E0"/>
    <w:rsid w:val="00C351E0"/>
    <w:rsid w:val="00C5372C"/>
    <w:rsid w:val="00C57496"/>
    <w:rsid w:val="00C62623"/>
    <w:rsid w:val="00C65322"/>
    <w:rsid w:val="00C85799"/>
    <w:rsid w:val="00C97F9E"/>
    <w:rsid w:val="00CA324A"/>
    <w:rsid w:val="00CA531C"/>
    <w:rsid w:val="00CA6EA1"/>
    <w:rsid w:val="00CB0F9F"/>
    <w:rsid w:val="00CB11A7"/>
    <w:rsid w:val="00CC235C"/>
    <w:rsid w:val="00CD2D90"/>
    <w:rsid w:val="00CD4CAF"/>
    <w:rsid w:val="00D16C30"/>
    <w:rsid w:val="00D17A35"/>
    <w:rsid w:val="00D20EA8"/>
    <w:rsid w:val="00D42B11"/>
    <w:rsid w:val="00D4644E"/>
    <w:rsid w:val="00D501DE"/>
    <w:rsid w:val="00D54BCF"/>
    <w:rsid w:val="00D65E7A"/>
    <w:rsid w:val="00D73F39"/>
    <w:rsid w:val="00D7524D"/>
    <w:rsid w:val="00D9161D"/>
    <w:rsid w:val="00DA2D02"/>
    <w:rsid w:val="00DA47F2"/>
    <w:rsid w:val="00DB699F"/>
    <w:rsid w:val="00DC3A26"/>
    <w:rsid w:val="00DC502A"/>
    <w:rsid w:val="00DD0A9D"/>
    <w:rsid w:val="00E015AA"/>
    <w:rsid w:val="00E137E6"/>
    <w:rsid w:val="00E151EE"/>
    <w:rsid w:val="00E15856"/>
    <w:rsid w:val="00E27BDF"/>
    <w:rsid w:val="00E33AA0"/>
    <w:rsid w:val="00E6363D"/>
    <w:rsid w:val="00E66FB7"/>
    <w:rsid w:val="00E72E53"/>
    <w:rsid w:val="00E868A6"/>
    <w:rsid w:val="00EA7403"/>
    <w:rsid w:val="00EB1B24"/>
    <w:rsid w:val="00EB4F7B"/>
    <w:rsid w:val="00EC03E6"/>
    <w:rsid w:val="00EC47D1"/>
    <w:rsid w:val="00EF03E5"/>
    <w:rsid w:val="00F01F12"/>
    <w:rsid w:val="00F062B7"/>
    <w:rsid w:val="00F361A7"/>
    <w:rsid w:val="00F409D7"/>
    <w:rsid w:val="00F41428"/>
    <w:rsid w:val="00F44CA5"/>
    <w:rsid w:val="00F454EF"/>
    <w:rsid w:val="00F45603"/>
    <w:rsid w:val="00F470BE"/>
    <w:rsid w:val="00F6139E"/>
    <w:rsid w:val="00F62AC0"/>
    <w:rsid w:val="00F72D99"/>
    <w:rsid w:val="00F854FC"/>
    <w:rsid w:val="00F928D8"/>
    <w:rsid w:val="00F960DA"/>
    <w:rsid w:val="00FA00F0"/>
    <w:rsid w:val="00FA1585"/>
    <w:rsid w:val="00FA7F2C"/>
    <w:rsid w:val="00FB4C0F"/>
    <w:rsid w:val="00FC1242"/>
    <w:rsid w:val="00FC47D3"/>
    <w:rsid w:val="00FC554D"/>
    <w:rsid w:val="00FD6A92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2C69A"/>
  <w15:docId w15:val="{0DE3DC04-4ADD-4704-9AFE-660218D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E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139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7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20E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E1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6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6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6EE"/>
    <w:rPr>
      <w:b/>
      <w:bCs/>
      <w:lang w:eastAsia="en-US"/>
    </w:rPr>
  </w:style>
  <w:style w:type="paragraph" w:styleId="Revisin">
    <w:name w:val="Revision"/>
    <w:hidden/>
    <w:uiPriority w:val="99"/>
    <w:semiHidden/>
    <w:rsid w:val="00AE16E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27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7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E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B4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ARCHIVOS%20PARA%20RESGUARDOS\RESGUARDOS%20INDIVIDUALES%20PROVISIONALES%20(R.I.P.)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53EE28A434EBB9939AA5F9239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A1B7-B84B-402E-BE4D-45CE4776825E}"/>
      </w:docPartPr>
      <w:docPartBody>
        <w:p w:rsidR="009B5908" w:rsidRDefault="00605DC5" w:rsidP="00605DC5">
          <w:pPr>
            <w:pStyle w:val="7BA53EE28A434EBB9939AA5F9239929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92749973AE4604A0CF93CB5E55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4E39-1C84-49CE-BE53-EF88C18034B2}"/>
      </w:docPartPr>
      <w:docPartBody>
        <w:p w:rsidR="009B5908" w:rsidRDefault="00605DC5" w:rsidP="00605DC5">
          <w:pPr>
            <w:pStyle w:val="FF92749973AE4604A0CF93CB5E556FD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4EF833DDF1480A803559EE2B96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FC4E-5E68-4EAA-979D-26C0A7F9CECE}"/>
      </w:docPartPr>
      <w:docPartBody>
        <w:p w:rsidR="009B5908" w:rsidRDefault="00605DC5" w:rsidP="00605DC5">
          <w:pPr>
            <w:pStyle w:val="174EF833DDF1480A803559EE2B9675B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C8B6D00C9940D4B7352670C13C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C1B0-797F-47FF-842E-8CDB87F40807}"/>
      </w:docPartPr>
      <w:docPartBody>
        <w:p w:rsidR="009B5908" w:rsidRDefault="00605DC5" w:rsidP="00605DC5">
          <w:pPr>
            <w:pStyle w:val="10C8B6D00C9940D4B7352670C13CB599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147A94609F45EBBAE84E539E93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1180-0377-4C4C-BA55-707D41142F36}"/>
      </w:docPartPr>
      <w:docPartBody>
        <w:p w:rsidR="009B5908" w:rsidRDefault="00605DC5" w:rsidP="00605DC5">
          <w:pPr>
            <w:pStyle w:val="35147A94609F45EBBAE84E539E935DD2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F59E57DA247D9BC3570246E61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F068-96A2-4D70-BB61-72B1BFA43B66}"/>
      </w:docPartPr>
      <w:docPartBody>
        <w:p w:rsidR="009B5908" w:rsidRDefault="00605DC5" w:rsidP="00605DC5">
          <w:pPr>
            <w:pStyle w:val="C28F59E57DA247D9BC3570246E6168FB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52BD84F66448FC929D8877C2C3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E479-9751-46D1-BE39-76397CEBD04F}"/>
      </w:docPartPr>
      <w:docPartBody>
        <w:p w:rsidR="009B5908" w:rsidRDefault="00605DC5" w:rsidP="00605DC5">
          <w:pPr>
            <w:pStyle w:val="5B52BD84F66448FC929D8877C2C3FA51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7466A100DA44BBBFF00854726F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BFBB-787A-41BE-A14F-B002A1E34672}"/>
      </w:docPartPr>
      <w:docPartBody>
        <w:p w:rsidR="009B5908" w:rsidRDefault="00605DC5" w:rsidP="00605DC5">
          <w:pPr>
            <w:pStyle w:val="0B7466A100DA44BBBFF00854726FD000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22CBFD86644F89013E52B7106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871C-DB7B-44C9-9493-FEC13534183D}"/>
      </w:docPartPr>
      <w:docPartBody>
        <w:p w:rsidR="009B5908" w:rsidRDefault="00605DC5" w:rsidP="00605DC5">
          <w:pPr>
            <w:pStyle w:val="14C22CBFD86644F89013E52B71061C27"/>
          </w:pPr>
          <w:r w:rsidRPr="00F20A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76BD-AA06-4E2C-9590-F710E64250E5}"/>
      </w:docPartPr>
      <w:docPartBody>
        <w:p w:rsidR="00D34D38" w:rsidRDefault="009B5908">
          <w:r w:rsidRPr="004E27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04"/>
    <w:rsid w:val="0003383A"/>
    <w:rsid w:val="00155EC3"/>
    <w:rsid w:val="0018599A"/>
    <w:rsid w:val="00377CA1"/>
    <w:rsid w:val="003A48DC"/>
    <w:rsid w:val="003E07C2"/>
    <w:rsid w:val="00506DD6"/>
    <w:rsid w:val="00587604"/>
    <w:rsid w:val="00605DC5"/>
    <w:rsid w:val="006817A3"/>
    <w:rsid w:val="006B4FA1"/>
    <w:rsid w:val="006F6EC7"/>
    <w:rsid w:val="007030DE"/>
    <w:rsid w:val="00717B2E"/>
    <w:rsid w:val="007E3446"/>
    <w:rsid w:val="008113AA"/>
    <w:rsid w:val="008C560D"/>
    <w:rsid w:val="009B5908"/>
    <w:rsid w:val="009E001F"/>
    <w:rsid w:val="009E192D"/>
    <w:rsid w:val="00A25500"/>
    <w:rsid w:val="00AA0F2F"/>
    <w:rsid w:val="00AC3DA7"/>
    <w:rsid w:val="00AC4916"/>
    <w:rsid w:val="00AE2A86"/>
    <w:rsid w:val="00B14004"/>
    <w:rsid w:val="00B3248B"/>
    <w:rsid w:val="00B329E2"/>
    <w:rsid w:val="00BD0FAB"/>
    <w:rsid w:val="00CB44FA"/>
    <w:rsid w:val="00CF0FBC"/>
    <w:rsid w:val="00D34D38"/>
    <w:rsid w:val="00D3773D"/>
    <w:rsid w:val="00D407A8"/>
    <w:rsid w:val="00D56EB6"/>
    <w:rsid w:val="00D722DF"/>
    <w:rsid w:val="00DD6972"/>
    <w:rsid w:val="00DE53F3"/>
    <w:rsid w:val="00E24088"/>
    <w:rsid w:val="00E30F26"/>
    <w:rsid w:val="00E662A0"/>
    <w:rsid w:val="00EA038A"/>
    <w:rsid w:val="00F47C1D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5908"/>
    <w:rPr>
      <w:color w:val="808080"/>
    </w:rPr>
  </w:style>
  <w:style w:type="paragraph" w:customStyle="1" w:styleId="7BA53EE28A434EBB9939AA5F92399297">
    <w:name w:val="7BA53EE28A434EBB9939AA5F92399297"/>
    <w:rsid w:val="00605DC5"/>
  </w:style>
  <w:style w:type="paragraph" w:customStyle="1" w:styleId="FF92749973AE4604A0CF93CB5E556FD7">
    <w:name w:val="FF92749973AE4604A0CF93CB5E556FD7"/>
    <w:rsid w:val="00605DC5"/>
  </w:style>
  <w:style w:type="paragraph" w:customStyle="1" w:styleId="174EF833DDF1480A803559EE2B9675B7">
    <w:name w:val="174EF833DDF1480A803559EE2B9675B7"/>
    <w:rsid w:val="00605DC5"/>
  </w:style>
  <w:style w:type="paragraph" w:customStyle="1" w:styleId="10C8B6D00C9940D4B7352670C13CB599">
    <w:name w:val="10C8B6D00C9940D4B7352670C13CB599"/>
    <w:rsid w:val="00605DC5"/>
  </w:style>
  <w:style w:type="paragraph" w:customStyle="1" w:styleId="35147A94609F45EBBAE84E539E935DD2">
    <w:name w:val="35147A94609F45EBBAE84E539E935DD2"/>
    <w:rsid w:val="00605DC5"/>
  </w:style>
  <w:style w:type="paragraph" w:customStyle="1" w:styleId="C28F59E57DA247D9BC3570246E6168FB">
    <w:name w:val="C28F59E57DA247D9BC3570246E6168FB"/>
    <w:rsid w:val="00605DC5"/>
  </w:style>
  <w:style w:type="paragraph" w:customStyle="1" w:styleId="5B52BD84F66448FC929D8877C2C3FA51">
    <w:name w:val="5B52BD84F66448FC929D8877C2C3FA51"/>
    <w:rsid w:val="00605DC5"/>
  </w:style>
  <w:style w:type="paragraph" w:customStyle="1" w:styleId="0B7466A100DA44BBBFF00854726FD000">
    <w:name w:val="0B7466A100DA44BBBFF00854726FD000"/>
    <w:rsid w:val="00605DC5"/>
  </w:style>
  <w:style w:type="paragraph" w:customStyle="1" w:styleId="14C22CBFD86644F89013E52B71061C27">
    <w:name w:val="14C22CBFD86644F89013E52B71061C27"/>
    <w:rsid w:val="00605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270-1EC1-462A-9D55-2298A928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RESGUARDOS INDIVIDUALES PROVISIONALES (R.I.P.) 2014</Template>
  <TotalTime>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PATRIMONIO-LUPITA</dc:creator>
  <cp:lastModifiedBy>Usuario</cp:lastModifiedBy>
  <cp:revision>4</cp:revision>
  <cp:lastPrinted>2023-03-15T18:44:00Z</cp:lastPrinted>
  <dcterms:created xsi:type="dcterms:W3CDTF">2023-03-30T16:49:00Z</dcterms:created>
  <dcterms:modified xsi:type="dcterms:W3CDTF">2024-01-08T20:10:00Z</dcterms:modified>
</cp:coreProperties>
</file>