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8E2F" w14:textId="7C77A109" w:rsidR="00351440" w:rsidRPr="00FA1585" w:rsidRDefault="00351440" w:rsidP="00351440">
      <w:pPr>
        <w:jc w:val="right"/>
      </w:pPr>
    </w:p>
    <w:tbl>
      <w:tblPr>
        <w:tblpPr w:leftFromText="141" w:rightFromText="141" w:vertAnchor="text" w:horzAnchor="margin" w:tblpXSpec="center" w:tblpY="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567"/>
        <w:gridCol w:w="2410"/>
        <w:gridCol w:w="2981"/>
      </w:tblGrid>
      <w:tr w:rsidR="004D3EA1" w:rsidRPr="003B4B6A" w14:paraId="79A83EFB" w14:textId="77777777" w:rsidTr="008902E7">
        <w:trPr>
          <w:cantSplit/>
          <w:trHeight w:val="397"/>
        </w:trPr>
        <w:tc>
          <w:tcPr>
            <w:tcW w:w="29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6FC260B" w14:textId="77777777" w:rsidR="004D3EA1" w:rsidRPr="00FA1585" w:rsidRDefault="004D3EA1" w:rsidP="00996B05"/>
        </w:tc>
        <w:tc>
          <w:tcPr>
            <w:tcW w:w="59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724C716C" w14:textId="40616637" w:rsidR="004D3EA1" w:rsidRPr="00200B98" w:rsidRDefault="004D3EA1" w:rsidP="004D3EA1">
            <w:pPr>
              <w:spacing w:after="0"/>
              <w:jc w:val="right"/>
              <w:rPr>
                <w:rStyle w:val="Textodelmarcadordeposicin"/>
                <w:color w:val="404040" w:themeColor="text1" w:themeTint="BF"/>
              </w:rPr>
            </w:pPr>
            <w:r>
              <w:rPr>
                <w:rStyle w:val="Textodelmarcadordeposicin"/>
                <w:color w:val="404040" w:themeColor="text1" w:themeTint="BF"/>
              </w:rPr>
              <w:t xml:space="preserve">FOLIO: </w:t>
            </w:r>
          </w:p>
        </w:tc>
      </w:tr>
      <w:tr w:rsidR="008902E7" w:rsidRPr="003B4B6A" w14:paraId="019C2B7E" w14:textId="77777777" w:rsidTr="008902E7">
        <w:trPr>
          <w:cantSplit/>
          <w:trHeight w:val="397"/>
        </w:trPr>
        <w:tc>
          <w:tcPr>
            <w:tcW w:w="2976" w:type="dxa"/>
            <w:shd w:val="clear" w:color="auto" w:fill="auto"/>
          </w:tcPr>
          <w:p w14:paraId="21F6554D" w14:textId="77777777" w:rsidR="008902E7" w:rsidRPr="00FA1585" w:rsidRDefault="008902E7" w:rsidP="008902E7">
            <w:r w:rsidRPr="00FA1585">
              <w:t>DEPENDENCIA (URES)</w:t>
            </w:r>
          </w:p>
        </w:tc>
        <w:tc>
          <w:tcPr>
            <w:tcW w:w="5958" w:type="dxa"/>
            <w:gridSpan w:val="3"/>
            <w:shd w:val="clear" w:color="auto" w:fill="auto"/>
          </w:tcPr>
          <w:sdt>
            <w:sdtPr>
              <w:rPr>
                <w:sz w:val="20"/>
                <w:szCs w:val="20"/>
              </w:rPr>
              <w:id w:val="-1962418829"/>
              <w:placeholder>
                <w:docPart w:val="7BA53EE28A434EBB9939AA5F92399297"/>
              </w:placeholder>
              <w:showingPlcHdr/>
              <w:text/>
            </w:sdtPr>
            <w:sdtEndPr/>
            <w:sdtContent>
              <w:p w14:paraId="0233359B" w14:textId="17068675" w:rsidR="008902E7" w:rsidRPr="00200B98" w:rsidRDefault="008902E7" w:rsidP="008902E7">
                <w:pPr>
                  <w:spacing w:after="0"/>
                  <w:rPr>
                    <w:color w:val="808080"/>
                  </w:rPr>
                </w:pPr>
                <w:r w:rsidRPr="00F20ADB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8902E7" w:rsidRPr="003B4B6A" w14:paraId="00E64D51" w14:textId="77777777" w:rsidTr="008902E7">
        <w:trPr>
          <w:cantSplit/>
          <w:trHeight w:val="2731"/>
        </w:trPr>
        <w:tc>
          <w:tcPr>
            <w:tcW w:w="2976" w:type="dxa"/>
            <w:shd w:val="clear" w:color="auto" w:fill="auto"/>
          </w:tcPr>
          <w:p w14:paraId="5F3D2C62" w14:textId="77777777" w:rsidR="008902E7" w:rsidRPr="00FA1585" w:rsidRDefault="008902E7" w:rsidP="008902E7"/>
          <w:p w14:paraId="48DC917F" w14:textId="77777777" w:rsidR="008902E7" w:rsidRDefault="008902E7" w:rsidP="008902E7"/>
          <w:p w14:paraId="50C6A36E" w14:textId="77777777" w:rsidR="008902E7" w:rsidRPr="00FA1585" w:rsidRDefault="008902E7" w:rsidP="008902E7">
            <w:r w:rsidRPr="00FA1585">
              <w:t>FOTOGRAFÍA DEL BIEN:</w:t>
            </w:r>
          </w:p>
        </w:tc>
        <w:tc>
          <w:tcPr>
            <w:tcW w:w="5958" w:type="dxa"/>
            <w:gridSpan w:val="3"/>
            <w:shd w:val="clear" w:color="auto" w:fill="auto"/>
          </w:tcPr>
          <w:p w14:paraId="6F789B2F" w14:textId="33A0F701" w:rsidR="008902E7" w:rsidRPr="00FA1585" w:rsidRDefault="008902E7" w:rsidP="008902E7">
            <w:pPr>
              <w:jc w:val="center"/>
            </w:pPr>
          </w:p>
        </w:tc>
      </w:tr>
      <w:tr w:rsidR="008902E7" w:rsidRPr="003B4B6A" w14:paraId="2FB42331" w14:textId="77777777" w:rsidTr="008902E7">
        <w:trPr>
          <w:cantSplit/>
          <w:trHeight w:val="442"/>
        </w:trPr>
        <w:tc>
          <w:tcPr>
            <w:tcW w:w="2976" w:type="dxa"/>
            <w:shd w:val="clear" w:color="auto" w:fill="auto"/>
          </w:tcPr>
          <w:p w14:paraId="1E30DDFE" w14:textId="77777777" w:rsidR="008902E7" w:rsidRPr="00D501DE" w:rsidRDefault="008902E7" w:rsidP="008902E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</w:t>
            </w:r>
            <w:r w:rsidRPr="00D501DE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>REGISTRO</w:t>
            </w:r>
            <w:r w:rsidRPr="00D501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PATRIMONIAL</w:t>
            </w:r>
            <w:r w:rsidRPr="00D501DE">
              <w:rPr>
                <w:sz w:val="20"/>
                <w:szCs w:val="20"/>
              </w:rPr>
              <w:t>:</w:t>
            </w:r>
          </w:p>
        </w:tc>
        <w:tc>
          <w:tcPr>
            <w:tcW w:w="5958" w:type="dxa"/>
            <w:gridSpan w:val="3"/>
            <w:shd w:val="clear" w:color="auto" w:fill="auto"/>
          </w:tcPr>
          <w:bookmarkStart w:id="0" w:name="texto" w:displacedByCustomXml="next"/>
          <w:bookmarkEnd w:id="0" w:displacedByCustomXml="next"/>
          <w:sdt>
            <w:sdtPr>
              <w:rPr>
                <w:sz w:val="20"/>
                <w:szCs w:val="20"/>
              </w:rPr>
              <w:id w:val="-1967885714"/>
              <w:placeholder>
                <w:docPart w:val="FF92749973AE4604A0CF93CB5E556FD7"/>
              </w:placeholder>
              <w:text/>
            </w:sdtPr>
            <w:sdtEndPr/>
            <w:sdtContent>
              <w:p w14:paraId="53C10A47" w14:textId="74B2D404" w:rsidR="008902E7" w:rsidRPr="00200B98" w:rsidRDefault="008275BB" w:rsidP="008902E7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Haga clic aquí para escribir texto.</w:t>
                </w:r>
              </w:p>
            </w:sdtContent>
          </w:sdt>
        </w:tc>
      </w:tr>
      <w:tr w:rsidR="008902E7" w:rsidRPr="003B4B6A" w14:paraId="7CDA6E3B" w14:textId="77777777" w:rsidTr="008902E7">
        <w:trPr>
          <w:cantSplit/>
          <w:trHeight w:val="364"/>
        </w:trPr>
        <w:tc>
          <w:tcPr>
            <w:tcW w:w="2976" w:type="dxa"/>
            <w:shd w:val="clear" w:color="auto" w:fill="auto"/>
          </w:tcPr>
          <w:p w14:paraId="2CB6E56B" w14:textId="77777777" w:rsidR="008902E7" w:rsidRPr="00D501DE" w:rsidRDefault="008902E7" w:rsidP="008902E7">
            <w:pPr>
              <w:spacing w:after="0"/>
              <w:rPr>
                <w:sz w:val="20"/>
                <w:szCs w:val="20"/>
              </w:rPr>
            </w:pPr>
            <w:r w:rsidRPr="00A22124">
              <w:rPr>
                <w:sz w:val="20"/>
                <w:szCs w:val="20"/>
              </w:rPr>
              <w:t>NÚMERO DE REGISTRO INTERNO:</w:t>
            </w:r>
          </w:p>
        </w:tc>
        <w:tc>
          <w:tcPr>
            <w:tcW w:w="5958" w:type="dxa"/>
            <w:gridSpan w:val="3"/>
            <w:shd w:val="clear" w:color="auto" w:fill="auto"/>
          </w:tcPr>
          <w:sdt>
            <w:sdtPr>
              <w:rPr>
                <w:sz w:val="20"/>
                <w:szCs w:val="20"/>
              </w:rPr>
              <w:id w:val="-226845828"/>
              <w:placeholder>
                <w:docPart w:val="174EF833DDF1480A803559EE2B9675B7"/>
              </w:placeholder>
              <w:text/>
            </w:sdtPr>
            <w:sdtEndPr/>
            <w:sdtContent>
              <w:p w14:paraId="3BBA8057" w14:textId="38A145CD" w:rsidR="008902E7" w:rsidRDefault="008275BB" w:rsidP="008902E7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Haga clic aquí para escribir texto.</w:t>
                </w:r>
              </w:p>
            </w:sdtContent>
          </w:sdt>
        </w:tc>
      </w:tr>
      <w:tr w:rsidR="008902E7" w:rsidRPr="003B4B6A" w14:paraId="0E0B19C5" w14:textId="77777777" w:rsidTr="008902E7">
        <w:trPr>
          <w:cantSplit/>
          <w:trHeight w:val="364"/>
        </w:trPr>
        <w:tc>
          <w:tcPr>
            <w:tcW w:w="2976" w:type="dxa"/>
            <w:shd w:val="clear" w:color="auto" w:fill="auto"/>
          </w:tcPr>
          <w:p w14:paraId="62C3CB76" w14:textId="77777777" w:rsidR="008902E7" w:rsidRPr="00D501DE" w:rsidRDefault="008902E7" w:rsidP="008902E7">
            <w:pPr>
              <w:spacing w:after="0"/>
              <w:rPr>
                <w:sz w:val="20"/>
                <w:szCs w:val="20"/>
              </w:rPr>
            </w:pPr>
            <w:r w:rsidRPr="00D501DE">
              <w:rPr>
                <w:sz w:val="20"/>
                <w:szCs w:val="20"/>
              </w:rPr>
              <w:t>DESCRIPCION:</w:t>
            </w:r>
          </w:p>
        </w:tc>
        <w:tc>
          <w:tcPr>
            <w:tcW w:w="5958" w:type="dxa"/>
            <w:gridSpan w:val="3"/>
            <w:shd w:val="clear" w:color="auto" w:fill="auto"/>
          </w:tcPr>
          <w:sdt>
            <w:sdtPr>
              <w:rPr>
                <w:sz w:val="20"/>
                <w:szCs w:val="20"/>
              </w:rPr>
              <w:id w:val="-281816170"/>
              <w:placeholder>
                <w:docPart w:val="10C8B6D00C9940D4B7352670C13CB599"/>
              </w:placeholder>
              <w:text/>
            </w:sdtPr>
            <w:sdtEndPr/>
            <w:sdtContent>
              <w:p w14:paraId="0C615BCA" w14:textId="027A9A18" w:rsidR="008902E7" w:rsidRPr="00D501DE" w:rsidRDefault="008275BB" w:rsidP="008902E7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Haga clic aquí para escribir texto.</w:t>
                </w:r>
              </w:p>
            </w:sdtContent>
          </w:sdt>
        </w:tc>
      </w:tr>
      <w:tr w:rsidR="008902E7" w:rsidRPr="003B4B6A" w14:paraId="191B235C" w14:textId="77777777" w:rsidTr="008902E7">
        <w:trPr>
          <w:cantSplit/>
          <w:trHeight w:val="116"/>
        </w:trPr>
        <w:tc>
          <w:tcPr>
            <w:tcW w:w="2976" w:type="dxa"/>
            <w:shd w:val="clear" w:color="auto" w:fill="auto"/>
          </w:tcPr>
          <w:p w14:paraId="5AE855AF" w14:textId="77777777" w:rsidR="008902E7" w:rsidRPr="00D501DE" w:rsidRDefault="008902E7" w:rsidP="008902E7">
            <w:pPr>
              <w:spacing w:after="0"/>
              <w:rPr>
                <w:sz w:val="20"/>
                <w:szCs w:val="20"/>
              </w:rPr>
            </w:pPr>
            <w:r w:rsidRPr="00D501DE">
              <w:rPr>
                <w:sz w:val="20"/>
                <w:szCs w:val="20"/>
              </w:rPr>
              <w:t>ELABORÓ:</w:t>
            </w:r>
          </w:p>
        </w:tc>
        <w:tc>
          <w:tcPr>
            <w:tcW w:w="5958" w:type="dxa"/>
            <w:gridSpan w:val="3"/>
            <w:shd w:val="clear" w:color="auto" w:fill="auto"/>
          </w:tcPr>
          <w:sdt>
            <w:sdtPr>
              <w:rPr>
                <w:sz w:val="20"/>
                <w:szCs w:val="20"/>
              </w:rPr>
              <w:id w:val="-1388102534"/>
              <w:placeholder>
                <w:docPart w:val="35147A94609F45EBBAE84E539E935DD2"/>
              </w:placeholder>
              <w:showingPlcHdr/>
              <w:text/>
            </w:sdtPr>
            <w:sdtEndPr/>
            <w:sdtContent>
              <w:p w14:paraId="1E2C007B" w14:textId="7E761653" w:rsidR="008902E7" w:rsidRPr="00D501DE" w:rsidRDefault="008902E7" w:rsidP="008902E7">
                <w:pPr>
                  <w:spacing w:after="0"/>
                  <w:rPr>
                    <w:sz w:val="20"/>
                    <w:szCs w:val="20"/>
                  </w:rPr>
                </w:pPr>
                <w:r w:rsidRPr="00F20ADB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8902E7" w:rsidRPr="003B4B6A" w14:paraId="4EF4F1A5" w14:textId="77777777" w:rsidTr="008902E7">
        <w:trPr>
          <w:cantSplit/>
          <w:trHeight w:val="166"/>
        </w:trPr>
        <w:tc>
          <w:tcPr>
            <w:tcW w:w="2976" w:type="dxa"/>
            <w:shd w:val="clear" w:color="auto" w:fill="auto"/>
          </w:tcPr>
          <w:p w14:paraId="41284E7F" w14:textId="77777777" w:rsidR="008902E7" w:rsidRPr="00D501DE" w:rsidRDefault="008902E7" w:rsidP="008902E7">
            <w:pPr>
              <w:spacing w:after="0"/>
              <w:rPr>
                <w:sz w:val="20"/>
                <w:szCs w:val="20"/>
              </w:rPr>
            </w:pPr>
            <w:r w:rsidRPr="00D501DE">
              <w:rPr>
                <w:sz w:val="20"/>
                <w:szCs w:val="20"/>
              </w:rPr>
              <w:t xml:space="preserve">MARCA: </w:t>
            </w:r>
          </w:p>
        </w:tc>
        <w:tc>
          <w:tcPr>
            <w:tcW w:w="5958" w:type="dxa"/>
            <w:gridSpan w:val="3"/>
            <w:shd w:val="clear" w:color="auto" w:fill="auto"/>
          </w:tcPr>
          <w:sdt>
            <w:sdtPr>
              <w:rPr>
                <w:sz w:val="20"/>
                <w:szCs w:val="20"/>
              </w:rPr>
              <w:id w:val="1629658804"/>
              <w:placeholder>
                <w:docPart w:val="35147A94609F45EBBAE84E539E935DD2"/>
              </w:placeholder>
              <w:text/>
            </w:sdtPr>
            <w:sdtEndPr/>
            <w:sdtContent>
              <w:p w14:paraId="42584251" w14:textId="5BC01EDA" w:rsidR="008902E7" w:rsidRPr="00D501DE" w:rsidRDefault="008275BB" w:rsidP="008902E7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8902E7" w:rsidRPr="003B4B6A" w14:paraId="47D3B0B8" w14:textId="77777777" w:rsidTr="008902E7">
        <w:trPr>
          <w:cantSplit/>
          <w:trHeight w:val="397"/>
        </w:trPr>
        <w:tc>
          <w:tcPr>
            <w:tcW w:w="2976" w:type="dxa"/>
            <w:shd w:val="clear" w:color="auto" w:fill="auto"/>
          </w:tcPr>
          <w:p w14:paraId="25E72714" w14:textId="77777777" w:rsidR="008902E7" w:rsidRPr="00D501DE" w:rsidRDefault="008902E7" w:rsidP="008902E7">
            <w:pPr>
              <w:spacing w:after="0"/>
              <w:rPr>
                <w:sz w:val="20"/>
                <w:szCs w:val="20"/>
              </w:rPr>
            </w:pPr>
            <w:r w:rsidRPr="00D501DE">
              <w:rPr>
                <w:sz w:val="20"/>
                <w:szCs w:val="20"/>
              </w:rPr>
              <w:t>MODELO:</w:t>
            </w:r>
          </w:p>
        </w:tc>
        <w:tc>
          <w:tcPr>
            <w:tcW w:w="5958" w:type="dxa"/>
            <w:gridSpan w:val="3"/>
            <w:shd w:val="clear" w:color="auto" w:fill="auto"/>
          </w:tcPr>
          <w:sdt>
            <w:sdtPr>
              <w:rPr>
                <w:sz w:val="20"/>
                <w:szCs w:val="20"/>
              </w:rPr>
              <w:id w:val="-871296836"/>
              <w:placeholder>
                <w:docPart w:val="35147A94609F45EBBAE84E539E935DD2"/>
              </w:placeholder>
              <w:showingPlcHdr/>
              <w:text/>
            </w:sdtPr>
            <w:sdtEndPr/>
            <w:sdtContent>
              <w:p w14:paraId="2FD2DF77" w14:textId="54B2D2A4" w:rsidR="008902E7" w:rsidRPr="00D501DE" w:rsidRDefault="008902E7" w:rsidP="008902E7">
                <w:pPr>
                  <w:spacing w:after="0"/>
                  <w:rPr>
                    <w:sz w:val="20"/>
                    <w:szCs w:val="20"/>
                  </w:rPr>
                </w:pPr>
                <w:r w:rsidRPr="00F20ADB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8902E7" w:rsidRPr="003B4B6A" w14:paraId="01E6224E" w14:textId="77777777" w:rsidTr="008902E7">
        <w:trPr>
          <w:cantSplit/>
          <w:trHeight w:val="397"/>
        </w:trPr>
        <w:tc>
          <w:tcPr>
            <w:tcW w:w="2976" w:type="dxa"/>
            <w:shd w:val="clear" w:color="auto" w:fill="auto"/>
          </w:tcPr>
          <w:p w14:paraId="1F2F708B" w14:textId="77777777" w:rsidR="008902E7" w:rsidRPr="00D501DE" w:rsidRDefault="008902E7" w:rsidP="008902E7">
            <w:pPr>
              <w:spacing w:after="0"/>
              <w:rPr>
                <w:sz w:val="20"/>
                <w:szCs w:val="20"/>
              </w:rPr>
            </w:pPr>
            <w:r w:rsidRPr="00D501DE">
              <w:rPr>
                <w:sz w:val="20"/>
                <w:szCs w:val="20"/>
              </w:rPr>
              <w:t>SERIE:</w:t>
            </w:r>
          </w:p>
        </w:tc>
        <w:tc>
          <w:tcPr>
            <w:tcW w:w="5958" w:type="dxa"/>
            <w:gridSpan w:val="3"/>
            <w:shd w:val="clear" w:color="auto" w:fill="auto"/>
          </w:tcPr>
          <w:sdt>
            <w:sdtPr>
              <w:rPr>
                <w:rStyle w:val="Textodelmarcadordeposicin"/>
                <w:color w:val="404040" w:themeColor="text1" w:themeTint="BF"/>
              </w:rPr>
              <w:id w:val="1215689262"/>
              <w:placeholder>
                <w:docPart w:val="35147A94609F45EBBAE84E539E935DD2"/>
              </w:placeholder>
              <w:showingPlcHdr/>
              <w:text/>
            </w:sdtPr>
            <w:sdtEndPr>
              <w:rPr>
                <w:rStyle w:val="Textodelmarcadordeposicin"/>
              </w:rPr>
            </w:sdtEndPr>
            <w:sdtContent>
              <w:p w14:paraId="79FD34F9" w14:textId="73A5E078" w:rsidR="008902E7" w:rsidRPr="00D501DE" w:rsidRDefault="008902E7" w:rsidP="008902E7">
                <w:pPr>
                  <w:spacing w:after="0"/>
                  <w:rPr>
                    <w:sz w:val="20"/>
                    <w:szCs w:val="20"/>
                  </w:rPr>
                </w:pPr>
                <w:r w:rsidRPr="00F20ADB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8902E7" w:rsidRPr="003B4B6A" w14:paraId="409F7415" w14:textId="77777777" w:rsidTr="008902E7">
        <w:trPr>
          <w:cantSplit/>
          <w:trHeight w:val="397"/>
        </w:trPr>
        <w:tc>
          <w:tcPr>
            <w:tcW w:w="2976" w:type="dxa"/>
            <w:shd w:val="clear" w:color="auto" w:fill="auto"/>
          </w:tcPr>
          <w:p w14:paraId="74BEC8E6" w14:textId="77777777" w:rsidR="008902E7" w:rsidRPr="00D501DE" w:rsidRDefault="008902E7" w:rsidP="008902E7">
            <w:pPr>
              <w:spacing w:after="0"/>
              <w:rPr>
                <w:sz w:val="20"/>
                <w:szCs w:val="20"/>
              </w:rPr>
            </w:pPr>
            <w:r w:rsidRPr="00D501DE">
              <w:rPr>
                <w:sz w:val="20"/>
                <w:szCs w:val="20"/>
              </w:rPr>
              <w:t>NO. FACTURA:</w:t>
            </w:r>
          </w:p>
        </w:tc>
        <w:tc>
          <w:tcPr>
            <w:tcW w:w="5958" w:type="dxa"/>
            <w:gridSpan w:val="3"/>
            <w:shd w:val="clear" w:color="auto" w:fill="auto"/>
          </w:tcPr>
          <w:sdt>
            <w:sdtPr>
              <w:rPr>
                <w:sz w:val="20"/>
                <w:szCs w:val="20"/>
              </w:rPr>
              <w:id w:val="730353124"/>
              <w:placeholder>
                <w:docPart w:val="35147A94609F45EBBAE84E539E935DD2"/>
              </w:placeholder>
              <w:showingPlcHdr/>
              <w:text/>
            </w:sdtPr>
            <w:sdtEndPr/>
            <w:sdtContent>
              <w:p w14:paraId="562E1318" w14:textId="5F51C921" w:rsidR="008902E7" w:rsidRPr="00D501DE" w:rsidRDefault="008902E7" w:rsidP="008902E7">
                <w:pPr>
                  <w:spacing w:after="0"/>
                  <w:rPr>
                    <w:sz w:val="20"/>
                    <w:szCs w:val="20"/>
                  </w:rPr>
                </w:pPr>
                <w:r w:rsidRPr="00F20ADB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8902E7" w:rsidRPr="003B4B6A" w14:paraId="2BA59B2D" w14:textId="77777777" w:rsidTr="008902E7">
        <w:trPr>
          <w:cantSplit/>
          <w:trHeight w:val="397"/>
        </w:trPr>
        <w:tc>
          <w:tcPr>
            <w:tcW w:w="2976" w:type="dxa"/>
            <w:shd w:val="clear" w:color="auto" w:fill="auto"/>
          </w:tcPr>
          <w:p w14:paraId="403526D7" w14:textId="77777777" w:rsidR="008902E7" w:rsidRPr="00D501DE" w:rsidRDefault="008902E7" w:rsidP="008902E7">
            <w:pPr>
              <w:spacing w:after="0"/>
              <w:rPr>
                <w:sz w:val="20"/>
                <w:szCs w:val="20"/>
              </w:rPr>
            </w:pPr>
            <w:r w:rsidRPr="00D501DE">
              <w:rPr>
                <w:sz w:val="20"/>
                <w:szCs w:val="20"/>
              </w:rPr>
              <w:t>FECHA DE FACTURA:</w:t>
            </w:r>
          </w:p>
        </w:tc>
        <w:tc>
          <w:tcPr>
            <w:tcW w:w="5958" w:type="dxa"/>
            <w:gridSpan w:val="3"/>
            <w:shd w:val="clear" w:color="auto" w:fill="auto"/>
          </w:tcPr>
          <w:sdt>
            <w:sdtPr>
              <w:rPr>
                <w:sz w:val="20"/>
                <w:szCs w:val="20"/>
              </w:rPr>
              <w:id w:val="1900480554"/>
              <w:placeholder>
                <w:docPart w:val="35147A94609F45EBBAE84E539E935DD2"/>
              </w:placeholder>
              <w:text/>
            </w:sdtPr>
            <w:sdtEndPr/>
            <w:sdtContent>
              <w:p w14:paraId="521FDE72" w14:textId="247792A4" w:rsidR="008902E7" w:rsidRPr="00D501DE" w:rsidRDefault="008275BB" w:rsidP="008902E7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Haga clic aquí para escribir texto. </w:t>
                </w:r>
              </w:p>
            </w:sdtContent>
          </w:sdt>
        </w:tc>
      </w:tr>
      <w:tr w:rsidR="008902E7" w:rsidRPr="003B4B6A" w14:paraId="2223ADE4" w14:textId="77777777" w:rsidTr="008902E7">
        <w:trPr>
          <w:cantSplit/>
          <w:trHeight w:val="397"/>
        </w:trPr>
        <w:tc>
          <w:tcPr>
            <w:tcW w:w="2976" w:type="dxa"/>
            <w:shd w:val="clear" w:color="auto" w:fill="auto"/>
          </w:tcPr>
          <w:p w14:paraId="0B3EC612" w14:textId="77777777" w:rsidR="008902E7" w:rsidRPr="00D501DE" w:rsidRDefault="008902E7" w:rsidP="008902E7">
            <w:pPr>
              <w:spacing w:after="0"/>
              <w:rPr>
                <w:sz w:val="20"/>
                <w:szCs w:val="20"/>
              </w:rPr>
            </w:pPr>
            <w:r w:rsidRPr="00D501DE">
              <w:rPr>
                <w:sz w:val="20"/>
                <w:szCs w:val="20"/>
              </w:rPr>
              <w:t xml:space="preserve">UUID (folio fiscal):                           </w:t>
            </w:r>
          </w:p>
        </w:tc>
        <w:tc>
          <w:tcPr>
            <w:tcW w:w="5958" w:type="dxa"/>
            <w:gridSpan w:val="3"/>
            <w:shd w:val="clear" w:color="auto" w:fill="auto"/>
          </w:tcPr>
          <w:sdt>
            <w:sdtPr>
              <w:rPr>
                <w:sz w:val="20"/>
                <w:szCs w:val="20"/>
              </w:rPr>
              <w:id w:val="1899543887"/>
              <w:placeholder>
                <w:docPart w:val="35147A94609F45EBBAE84E539E935DD2"/>
              </w:placeholder>
              <w:text/>
            </w:sdtPr>
            <w:sdtEndPr/>
            <w:sdtContent>
              <w:p w14:paraId="02416747" w14:textId="4E8D46F9" w:rsidR="008902E7" w:rsidRPr="00D501DE" w:rsidRDefault="008275BB" w:rsidP="008902E7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Haga clic aquí para escribir texto.</w:t>
                </w:r>
              </w:p>
            </w:sdtContent>
          </w:sdt>
        </w:tc>
      </w:tr>
      <w:tr w:rsidR="008902E7" w:rsidRPr="003B4B6A" w14:paraId="4DE23017" w14:textId="77777777" w:rsidTr="008902E7">
        <w:trPr>
          <w:cantSplit/>
          <w:trHeight w:val="452"/>
        </w:trPr>
        <w:tc>
          <w:tcPr>
            <w:tcW w:w="2976" w:type="dxa"/>
            <w:shd w:val="clear" w:color="auto" w:fill="auto"/>
          </w:tcPr>
          <w:p w14:paraId="4DD2C5EB" w14:textId="77777777" w:rsidR="008902E7" w:rsidRPr="00D501DE" w:rsidRDefault="008902E7" w:rsidP="008902E7">
            <w:pPr>
              <w:spacing w:after="0"/>
              <w:rPr>
                <w:sz w:val="20"/>
                <w:szCs w:val="20"/>
              </w:rPr>
            </w:pPr>
            <w:r w:rsidRPr="00D501DE">
              <w:rPr>
                <w:sz w:val="20"/>
                <w:szCs w:val="20"/>
              </w:rPr>
              <w:t xml:space="preserve">COSTO:                           </w:t>
            </w:r>
          </w:p>
        </w:tc>
        <w:tc>
          <w:tcPr>
            <w:tcW w:w="5958" w:type="dxa"/>
            <w:gridSpan w:val="3"/>
            <w:shd w:val="clear" w:color="auto" w:fill="auto"/>
          </w:tcPr>
          <w:sdt>
            <w:sdtPr>
              <w:rPr>
                <w:sz w:val="20"/>
                <w:szCs w:val="20"/>
              </w:rPr>
              <w:id w:val="-736787241"/>
              <w:placeholder>
                <w:docPart w:val="35147A94609F45EBBAE84E539E935DD2"/>
              </w:placeholder>
              <w:text/>
            </w:sdtPr>
            <w:sdtEndPr/>
            <w:sdtContent>
              <w:p w14:paraId="29FF9ACB" w14:textId="14CB7D8D" w:rsidR="008902E7" w:rsidRPr="00D501DE" w:rsidRDefault="008275BB" w:rsidP="008902E7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Haga clic aquí para escribir texto. </w:t>
                </w:r>
              </w:p>
            </w:sdtContent>
          </w:sdt>
        </w:tc>
      </w:tr>
      <w:tr w:rsidR="008902E7" w:rsidRPr="003B4B6A" w14:paraId="714FC921" w14:textId="77777777" w:rsidTr="008902E7">
        <w:trPr>
          <w:cantSplit/>
          <w:trHeight w:val="397"/>
        </w:trPr>
        <w:tc>
          <w:tcPr>
            <w:tcW w:w="2976" w:type="dxa"/>
            <w:shd w:val="clear" w:color="auto" w:fill="auto"/>
          </w:tcPr>
          <w:p w14:paraId="795BD418" w14:textId="77777777" w:rsidR="008902E7" w:rsidRPr="00D501DE" w:rsidRDefault="008902E7" w:rsidP="008902E7">
            <w:pPr>
              <w:spacing w:after="0"/>
              <w:rPr>
                <w:sz w:val="20"/>
                <w:szCs w:val="20"/>
              </w:rPr>
            </w:pPr>
            <w:r w:rsidRPr="00D501DE">
              <w:rPr>
                <w:sz w:val="20"/>
                <w:szCs w:val="20"/>
              </w:rPr>
              <w:t>URES DE ASIGNACIÓN:</w:t>
            </w:r>
          </w:p>
        </w:tc>
        <w:tc>
          <w:tcPr>
            <w:tcW w:w="567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-1752506206"/>
              <w:placeholder>
                <w:docPart w:val="35147A94609F45EBBAE84E539E935DD2"/>
              </w:placeholder>
              <w:text/>
            </w:sdtPr>
            <w:sdtEndPr/>
            <w:sdtContent>
              <w:p w14:paraId="52E49295" w14:textId="15C698FB" w:rsidR="008902E7" w:rsidRPr="00D501DE" w:rsidRDefault="008275BB" w:rsidP="008902E7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000</w:t>
                </w:r>
              </w:p>
            </w:sdtContent>
          </w:sdt>
        </w:tc>
        <w:tc>
          <w:tcPr>
            <w:tcW w:w="5391" w:type="dxa"/>
            <w:gridSpan w:val="2"/>
            <w:shd w:val="clear" w:color="auto" w:fill="auto"/>
          </w:tcPr>
          <w:sdt>
            <w:sdtPr>
              <w:rPr>
                <w:sz w:val="20"/>
                <w:szCs w:val="20"/>
              </w:rPr>
              <w:id w:val="29164764"/>
              <w:placeholder>
                <w:docPart w:val="35147A94609F45EBBAE84E539E935DD2"/>
              </w:placeholder>
              <w:text/>
            </w:sdtPr>
            <w:sdtEndPr/>
            <w:sdtContent>
              <w:p w14:paraId="25D82D54" w14:textId="67C118D6" w:rsidR="008902E7" w:rsidRPr="00D501DE" w:rsidRDefault="008275BB" w:rsidP="008902E7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Haga clic aquí para escribir texto. </w:t>
                </w:r>
              </w:p>
            </w:sdtContent>
          </w:sdt>
        </w:tc>
      </w:tr>
      <w:tr w:rsidR="008902E7" w:rsidRPr="003B4B6A" w14:paraId="77BF32EC" w14:textId="77777777" w:rsidTr="008902E7">
        <w:trPr>
          <w:cantSplit/>
          <w:trHeight w:val="397"/>
        </w:trPr>
        <w:tc>
          <w:tcPr>
            <w:tcW w:w="2976" w:type="dxa"/>
            <w:shd w:val="clear" w:color="auto" w:fill="auto"/>
          </w:tcPr>
          <w:p w14:paraId="1CE3DA1F" w14:textId="77777777" w:rsidR="008902E7" w:rsidRPr="00D501DE" w:rsidRDefault="008902E7" w:rsidP="008902E7">
            <w:pPr>
              <w:spacing w:after="0"/>
              <w:rPr>
                <w:sz w:val="20"/>
                <w:szCs w:val="20"/>
              </w:rPr>
            </w:pPr>
            <w:r w:rsidRPr="00D501DE">
              <w:rPr>
                <w:sz w:val="20"/>
                <w:szCs w:val="20"/>
              </w:rPr>
              <w:t xml:space="preserve">UBICACIÓN:  </w:t>
            </w:r>
          </w:p>
        </w:tc>
        <w:tc>
          <w:tcPr>
            <w:tcW w:w="567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-1011215013"/>
              <w:placeholder>
                <w:docPart w:val="35147A94609F45EBBAE84E539E935DD2"/>
              </w:placeholder>
              <w:text/>
            </w:sdtPr>
            <w:sdtEndPr/>
            <w:sdtContent>
              <w:p w14:paraId="6C3396B9" w14:textId="7783B835" w:rsidR="008902E7" w:rsidRPr="00D501DE" w:rsidRDefault="008275BB" w:rsidP="008902E7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000</w:t>
                </w:r>
              </w:p>
            </w:sdtContent>
          </w:sdt>
        </w:tc>
        <w:tc>
          <w:tcPr>
            <w:tcW w:w="5391" w:type="dxa"/>
            <w:gridSpan w:val="2"/>
            <w:shd w:val="clear" w:color="auto" w:fill="auto"/>
          </w:tcPr>
          <w:sdt>
            <w:sdtPr>
              <w:rPr>
                <w:sz w:val="20"/>
                <w:szCs w:val="20"/>
              </w:rPr>
              <w:id w:val="-1700069245"/>
              <w:placeholder>
                <w:docPart w:val="35147A94609F45EBBAE84E539E935DD2"/>
              </w:placeholder>
              <w:text/>
            </w:sdtPr>
            <w:sdtEndPr/>
            <w:sdtContent>
              <w:p w14:paraId="122A31A5" w14:textId="64895275" w:rsidR="008902E7" w:rsidRPr="00D501DE" w:rsidRDefault="008275BB" w:rsidP="008902E7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Haga clic aquí para escribir texto. </w:t>
                </w:r>
              </w:p>
            </w:sdtContent>
          </w:sdt>
        </w:tc>
      </w:tr>
      <w:tr w:rsidR="008902E7" w:rsidRPr="003B4B6A" w14:paraId="72F4633A" w14:textId="77777777" w:rsidTr="008902E7">
        <w:trPr>
          <w:cantSplit/>
          <w:trHeight w:val="397"/>
        </w:trPr>
        <w:tc>
          <w:tcPr>
            <w:tcW w:w="2976" w:type="dxa"/>
            <w:shd w:val="clear" w:color="auto" w:fill="auto"/>
          </w:tcPr>
          <w:p w14:paraId="7D117979" w14:textId="77777777" w:rsidR="008902E7" w:rsidRPr="00D501DE" w:rsidRDefault="008902E7" w:rsidP="008902E7">
            <w:pPr>
              <w:spacing w:after="0"/>
              <w:rPr>
                <w:sz w:val="20"/>
                <w:szCs w:val="20"/>
              </w:rPr>
            </w:pPr>
            <w:r w:rsidRPr="00D501DE">
              <w:rPr>
                <w:sz w:val="20"/>
                <w:szCs w:val="20"/>
              </w:rPr>
              <w:t xml:space="preserve">RECURSO:  </w:t>
            </w:r>
          </w:p>
        </w:tc>
        <w:tc>
          <w:tcPr>
            <w:tcW w:w="5958" w:type="dxa"/>
            <w:gridSpan w:val="3"/>
          </w:tcPr>
          <w:sdt>
            <w:sdtPr>
              <w:rPr>
                <w:sz w:val="20"/>
                <w:szCs w:val="20"/>
              </w:rPr>
              <w:id w:val="-380165718"/>
              <w:placeholder>
                <w:docPart w:val="35147A94609F45EBBAE84E539E935DD2"/>
              </w:placeholder>
              <w:text/>
            </w:sdtPr>
            <w:sdtEndPr/>
            <w:sdtContent>
              <w:p w14:paraId="226E0CF9" w14:textId="02F1F6A0" w:rsidR="008902E7" w:rsidRPr="00D501DE" w:rsidRDefault="008275BB" w:rsidP="008902E7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Haga clic aquí para escribir texto. </w:t>
                </w:r>
              </w:p>
            </w:sdtContent>
          </w:sdt>
        </w:tc>
      </w:tr>
      <w:tr w:rsidR="008902E7" w:rsidRPr="003B4B6A" w14:paraId="57065BEE" w14:textId="77777777" w:rsidTr="008902E7">
        <w:trPr>
          <w:cantSplit/>
          <w:trHeight w:val="397"/>
        </w:trPr>
        <w:tc>
          <w:tcPr>
            <w:tcW w:w="2976" w:type="dxa"/>
            <w:shd w:val="clear" w:color="auto" w:fill="auto"/>
          </w:tcPr>
          <w:p w14:paraId="248F9FCF" w14:textId="77777777" w:rsidR="008902E7" w:rsidRPr="00D501DE" w:rsidRDefault="008902E7" w:rsidP="008902E7">
            <w:pPr>
              <w:spacing w:after="0"/>
              <w:rPr>
                <w:sz w:val="20"/>
                <w:szCs w:val="20"/>
              </w:rPr>
            </w:pPr>
            <w:r w:rsidRPr="00D501DE">
              <w:rPr>
                <w:sz w:val="20"/>
                <w:szCs w:val="20"/>
              </w:rPr>
              <w:t>PROVEEDOR:</w:t>
            </w:r>
          </w:p>
        </w:tc>
        <w:tc>
          <w:tcPr>
            <w:tcW w:w="5958" w:type="dxa"/>
            <w:gridSpan w:val="3"/>
          </w:tcPr>
          <w:sdt>
            <w:sdtPr>
              <w:rPr>
                <w:sz w:val="20"/>
                <w:szCs w:val="20"/>
              </w:rPr>
              <w:id w:val="-1114052943"/>
              <w:placeholder>
                <w:docPart w:val="35147A94609F45EBBAE84E539E935DD2"/>
              </w:placeholder>
              <w:text/>
            </w:sdtPr>
            <w:sdtEndPr/>
            <w:sdtContent>
              <w:p w14:paraId="34F285DE" w14:textId="39739572" w:rsidR="008902E7" w:rsidRPr="00D501DE" w:rsidRDefault="008275BB" w:rsidP="008902E7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Haga clic aquí para escribir texto. </w:t>
                </w:r>
              </w:p>
            </w:sdtContent>
          </w:sdt>
        </w:tc>
      </w:tr>
      <w:tr w:rsidR="008902E7" w:rsidRPr="003B4B6A" w14:paraId="73A04C1E" w14:textId="77777777" w:rsidTr="008902E7">
        <w:trPr>
          <w:cantSplit/>
          <w:trHeight w:val="388"/>
        </w:trPr>
        <w:tc>
          <w:tcPr>
            <w:tcW w:w="2976" w:type="dxa"/>
            <w:shd w:val="clear" w:color="auto" w:fill="auto"/>
          </w:tcPr>
          <w:p w14:paraId="2A01A1D6" w14:textId="77777777" w:rsidR="008902E7" w:rsidRPr="00D501DE" w:rsidRDefault="008902E7" w:rsidP="008902E7">
            <w:pPr>
              <w:spacing w:after="0"/>
              <w:rPr>
                <w:sz w:val="20"/>
                <w:szCs w:val="20"/>
              </w:rPr>
            </w:pPr>
            <w:r w:rsidRPr="00D501DE">
              <w:rPr>
                <w:sz w:val="20"/>
                <w:szCs w:val="20"/>
              </w:rPr>
              <w:t>FECHA DE ELABORACIÓN:</w:t>
            </w:r>
          </w:p>
        </w:tc>
        <w:tc>
          <w:tcPr>
            <w:tcW w:w="5958" w:type="dxa"/>
            <w:gridSpan w:val="3"/>
          </w:tcPr>
          <w:sdt>
            <w:sdtPr>
              <w:rPr>
                <w:sz w:val="20"/>
                <w:szCs w:val="20"/>
              </w:rPr>
              <w:id w:val="-1011284851"/>
              <w:placeholder>
                <w:docPart w:val="C28F59E57DA247D9BC3570246E6168FB"/>
              </w:placeholder>
              <w:text/>
            </w:sdtPr>
            <w:sdtEndPr/>
            <w:sdtContent>
              <w:p w14:paraId="1BAA698F" w14:textId="353A518B" w:rsidR="008902E7" w:rsidRPr="00D501DE" w:rsidRDefault="008275BB" w:rsidP="008902E7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Haga clic aquí para escribir texto. </w:t>
                </w:r>
              </w:p>
            </w:sdtContent>
          </w:sdt>
        </w:tc>
      </w:tr>
      <w:tr w:rsidR="008902E7" w:rsidRPr="003B4B6A" w14:paraId="71D852E1" w14:textId="77777777" w:rsidTr="008902E7">
        <w:trPr>
          <w:cantSplit/>
          <w:trHeight w:val="397"/>
        </w:trPr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67950B70" w14:textId="77777777" w:rsidR="008902E7" w:rsidRPr="00D501DE" w:rsidRDefault="008902E7" w:rsidP="008902E7">
            <w:pPr>
              <w:spacing w:after="0"/>
              <w:rPr>
                <w:sz w:val="20"/>
                <w:szCs w:val="20"/>
              </w:rPr>
            </w:pPr>
            <w:r w:rsidRPr="00D501DE">
              <w:rPr>
                <w:sz w:val="20"/>
                <w:szCs w:val="20"/>
              </w:rPr>
              <w:t>OBSERVACIONES:</w:t>
            </w:r>
          </w:p>
        </w:tc>
        <w:tc>
          <w:tcPr>
            <w:tcW w:w="5958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1274680664"/>
              <w:placeholder>
                <w:docPart w:val="35147A94609F45EBBAE84E539E935DD2"/>
              </w:placeholder>
              <w:text/>
            </w:sdtPr>
            <w:sdtEndPr/>
            <w:sdtContent>
              <w:p w14:paraId="5BE4C14B" w14:textId="161B9B86" w:rsidR="008902E7" w:rsidRPr="00D501DE" w:rsidRDefault="008275BB" w:rsidP="008902E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Haga clic aquí para escribir texto. </w:t>
                </w:r>
              </w:p>
            </w:sdtContent>
          </w:sdt>
        </w:tc>
      </w:tr>
      <w:tr w:rsidR="008902E7" w:rsidRPr="003B4B6A" w14:paraId="06068A34" w14:textId="77777777" w:rsidTr="008902E7">
        <w:trPr>
          <w:cantSplit/>
          <w:trHeight w:val="397"/>
        </w:trPr>
        <w:tc>
          <w:tcPr>
            <w:tcW w:w="893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E81649C" w14:textId="77777777" w:rsidR="008902E7" w:rsidRDefault="008902E7" w:rsidP="008902E7">
            <w:pPr>
              <w:spacing w:after="0"/>
              <w:rPr>
                <w:sz w:val="18"/>
                <w:szCs w:val="18"/>
              </w:rPr>
            </w:pPr>
            <w:r w:rsidRPr="00D7524D">
              <w:rPr>
                <w:sz w:val="18"/>
                <w:szCs w:val="18"/>
              </w:rPr>
              <w:t>NOTA: Si no se cuenta con algún dato, favor de colocar la anotación S/D.</w:t>
            </w:r>
          </w:p>
          <w:p w14:paraId="5F2E15C8" w14:textId="77777777" w:rsidR="008902E7" w:rsidRDefault="008902E7" w:rsidP="008902E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902E7" w:rsidRPr="003B4B6A" w14:paraId="3E42F625" w14:textId="77777777" w:rsidTr="008902E7">
        <w:trPr>
          <w:cantSplit/>
          <w:trHeight w:val="397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sz w:val="20"/>
                <w:szCs w:val="20"/>
              </w:rPr>
              <w:id w:val="-2077892717"/>
              <w:placeholder>
                <w:docPart w:val="14C22CBFD86644F89013E52B71061C27"/>
              </w:placeholder>
              <w:showingPlcHdr/>
              <w:text/>
            </w:sdtPr>
            <w:sdtEndPr/>
            <w:sdtContent>
              <w:p w14:paraId="349B57A3" w14:textId="77777777" w:rsidR="001C4BF7" w:rsidRDefault="001C4BF7" w:rsidP="001C4BF7">
                <w:pPr>
                  <w:spacing w:after="0"/>
                  <w:rPr>
                    <w:sz w:val="20"/>
                    <w:szCs w:val="20"/>
                  </w:rPr>
                </w:pPr>
                <w:r w:rsidRPr="00F20ADB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1C7D13DB" w14:textId="3509551D" w:rsidR="008902E7" w:rsidRPr="00D7524D" w:rsidRDefault="008902E7" w:rsidP="008902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sz w:val="20"/>
                <w:szCs w:val="20"/>
              </w:rPr>
              <w:id w:val="645551338"/>
              <w:placeholder>
                <w:docPart w:val="5B52BD84F66448FC929D8877C2C3FA51"/>
              </w:placeholder>
              <w:showingPlcHdr/>
              <w:text/>
            </w:sdtPr>
            <w:sdtEndPr/>
            <w:sdtContent>
              <w:p w14:paraId="6EBD8AF0" w14:textId="77777777" w:rsidR="008902E7" w:rsidRDefault="008902E7" w:rsidP="008902E7">
                <w:pPr>
                  <w:spacing w:after="0"/>
                  <w:rPr>
                    <w:sz w:val="20"/>
                    <w:szCs w:val="20"/>
                  </w:rPr>
                </w:pPr>
                <w:r w:rsidRPr="00F20ADB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056F6A17" w14:textId="2B37B590" w:rsidR="008902E7" w:rsidRPr="00D7524D" w:rsidRDefault="008902E7" w:rsidP="008902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sz w:val="20"/>
                <w:szCs w:val="20"/>
              </w:rPr>
              <w:id w:val="1828398028"/>
              <w:placeholder>
                <w:docPart w:val="0B7466A100DA44BBBFF00854726FD000"/>
              </w:placeholder>
              <w:showingPlcHdr/>
              <w:text/>
            </w:sdtPr>
            <w:sdtEndPr/>
            <w:sdtContent>
              <w:p w14:paraId="4BAB782C" w14:textId="77777777" w:rsidR="008902E7" w:rsidRDefault="008902E7" w:rsidP="008902E7">
                <w:pPr>
                  <w:spacing w:after="0"/>
                  <w:rPr>
                    <w:sz w:val="20"/>
                    <w:szCs w:val="20"/>
                  </w:rPr>
                </w:pPr>
                <w:r w:rsidRPr="00F20ADB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6B307D47" w14:textId="20A35EEF" w:rsidR="008902E7" w:rsidRPr="00D7524D" w:rsidRDefault="008902E7" w:rsidP="008902E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902E7" w:rsidRPr="003B4B6A" w14:paraId="44B381B6" w14:textId="77777777" w:rsidTr="008902E7">
        <w:trPr>
          <w:cantSplit/>
          <w:trHeight w:val="397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4482F" w14:textId="77777777" w:rsidR="008902E7" w:rsidRDefault="008902E7" w:rsidP="008902E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211A3" w14:textId="77777777" w:rsidR="008902E7" w:rsidRDefault="008902E7" w:rsidP="008902E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B5689" w14:textId="77777777" w:rsidR="008902E7" w:rsidRDefault="008902E7" w:rsidP="008902E7">
            <w:pPr>
              <w:spacing w:after="0"/>
              <w:rPr>
                <w:sz w:val="18"/>
                <w:szCs w:val="18"/>
              </w:rPr>
            </w:pPr>
          </w:p>
        </w:tc>
      </w:tr>
      <w:tr w:rsidR="008902E7" w:rsidRPr="003B4B6A" w14:paraId="377EE4E3" w14:textId="77777777" w:rsidTr="008902E7">
        <w:trPr>
          <w:cantSplit/>
          <w:trHeight w:val="397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CE931" w14:textId="77777777" w:rsidR="008902E7" w:rsidRDefault="008902E7" w:rsidP="008902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ENTREGA</w:t>
            </w:r>
          </w:p>
          <w:p w14:paraId="490424D6" w14:textId="77777777" w:rsidR="008902E7" w:rsidRDefault="008902E7" w:rsidP="008902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(Nombre y firma)</w:t>
            </w:r>
          </w:p>
          <w:p w14:paraId="0901B4D5" w14:textId="215A772D" w:rsidR="008902E7" w:rsidRDefault="001C4BF7" w:rsidP="008902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DIRECCIÓN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89D7B" w14:textId="77777777" w:rsidR="008902E7" w:rsidRDefault="008902E7" w:rsidP="008902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VERIFICA</w:t>
            </w:r>
          </w:p>
          <w:p w14:paraId="2D01D498" w14:textId="77777777" w:rsidR="008902E7" w:rsidRDefault="008902E7" w:rsidP="008902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(Nombre Y Firma)</w:t>
            </w:r>
          </w:p>
          <w:p w14:paraId="218300C2" w14:textId="43911481" w:rsidR="008902E7" w:rsidRDefault="001C4BF7" w:rsidP="008902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ENLACE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2DE2E" w14:textId="77777777" w:rsidR="008902E7" w:rsidRDefault="008902E7" w:rsidP="008902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RECIBE</w:t>
            </w:r>
          </w:p>
          <w:p w14:paraId="5731E476" w14:textId="77777777" w:rsidR="008902E7" w:rsidRDefault="008902E7" w:rsidP="008902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(Nombre y Firma)</w:t>
            </w:r>
          </w:p>
          <w:p w14:paraId="39C0E0DA" w14:textId="0BF67A5C" w:rsidR="008902E7" w:rsidRDefault="008902E7" w:rsidP="008902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RESPONSABLE</w:t>
            </w:r>
          </w:p>
        </w:tc>
      </w:tr>
    </w:tbl>
    <w:p w14:paraId="2C7FB149" w14:textId="1469DA72" w:rsidR="00351440" w:rsidRPr="00FA1585" w:rsidRDefault="00351440" w:rsidP="004D3EA1">
      <w:pPr>
        <w:ind w:left="-142"/>
      </w:pPr>
      <w:r w:rsidRPr="00FA1585">
        <w:tab/>
      </w:r>
    </w:p>
    <w:p w14:paraId="39C1133D" w14:textId="77777777" w:rsidR="00351440" w:rsidRPr="00FA1585" w:rsidRDefault="00351440" w:rsidP="00351440"/>
    <w:p w14:paraId="3F0BDD35" w14:textId="77777777" w:rsidR="00351440" w:rsidRPr="00FA1585" w:rsidRDefault="00351440" w:rsidP="00351440"/>
    <w:p w14:paraId="4532101F" w14:textId="77777777" w:rsidR="00351440" w:rsidRPr="00FA1585" w:rsidRDefault="00351440" w:rsidP="00351440"/>
    <w:p w14:paraId="41A81328" w14:textId="77777777" w:rsidR="00C97F9E" w:rsidRDefault="00C97F9E" w:rsidP="00351440">
      <w:pPr>
        <w:jc w:val="right"/>
      </w:pPr>
    </w:p>
    <w:sectPr w:rsidR="00C97F9E" w:rsidSect="00D7524D">
      <w:headerReference w:type="default" r:id="rId8"/>
      <w:footerReference w:type="default" r:id="rId9"/>
      <w:pgSz w:w="11907" w:h="16839" w:code="9"/>
      <w:pgMar w:top="1418" w:right="708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84FDA" w14:textId="77777777" w:rsidR="009A708E" w:rsidRPr="00FA1585" w:rsidRDefault="009A708E" w:rsidP="00FA1585">
      <w:r>
        <w:separator/>
      </w:r>
    </w:p>
  </w:endnote>
  <w:endnote w:type="continuationSeparator" w:id="0">
    <w:p w14:paraId="440D6914" w14:textId="77777777" w:rsidR="009A708E" w:rsidRPr="00FA1585" w:rsidRDefault="009A708E" w:rsidP="00FA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1276544"/>
      <w:docPartObj>
        <w:docPartGallery w:val="Page Numbers (Bottom of Page)"/>
        <w:docPartUnique/>
      </w:docPartObj>
    </w:sdtPr>
    <w:sdtEndPr/>
    <w:sdtContent>
      <w:sdt>
        <w:sdtPr>
          <w:id w:val="811904016"/>
          <w:docPartObj>
            <w:docPartGallery w:val="Page Numbers (Top of Page)"/>
            <w:docPartUnique/>
          </w:docPartObj>
        </w:sdtPr>
        <w:sdtEndPr/>
        <w:sdtContent>
          <w:p w14:paraId="352C1005" w14:textId="77777777" w:rsidR="000B590E" w:rsidRPr="00FA1585" w:rsidRDefault="000B590E" w:rsidP="00FA1585">
            <w:pPr>
              <w:pStyle w:val="Piedepgina"/>
            </w:pPr>
            <w:r w:rsidRPr="00FA1585">
              <w:t xml:space="preserve">Página </w:t>
            </w:r>
            <w:r w:rsidRPr="00FA1585">
              <w:fldChar w:fldCharType="begin"/>
            </w:r>
            <w:r w:rsidRPr="00FA1585">
              <w:instrText>PAGE</w:instrText>
            </w:r>
            <w:r w:rsidRPr="00FA1585">
              <w:fldChar w:fldCharType="separate"/>
            </w:r>
            <w:r w:rsidR="00FC47D3">
              <w:rPr>
                <w:noProof/>
              </w:rPr>
              <w:t>56</w:t>
            </w:r>
            <w:r w:rsidRPr="00FA1585">
              <w:fldChar w:fldCharType="end"/>
            </w:r>
            <w:r w:rsidRPr="00FA1585">
              <w:t xml:space="preserve"> de </w:t>
            </w:r>
            <w:r w:rsidRPr="00FA1585">
              <w:fldChar w:fldCharType="begin"/>
            </w:r>
            <w:r w:rsidRPr="00FA1585">
              <w:instrText>NUMPAGES</w:instrText>
            </w:r>
            <w:r w:rsidRPr="00FA1585">
              <w:fldChar w:fldCharType="separate"/>
            </w:r>
            <w:r w:rsidR="00FC47D3">
              <w:rPr>
                <w:noProof/>
              </w:rPr>
              <w:t>57</w:t>
            </w:r>
            <w:r w:rsidRPr="00FA1585">
              <w:fldChar w:fldCharType="end"/>
            </w:r>
          </w:p>
        </w:sdtContent>
      </w:sdt>
    </w:sdtContent>
  </w:sdt>
  <w:p w14:paraId="766F5725" w14:textId="77777777" w:rsidR="000B590E" w:rsidRDefault="000B59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98E04" w14:textId="77777777" w:rsidR="009A708E" w:rsidRPr="00FA1585" w:rsidRDefault="009A708E" w:rsidP="00FA1585">
      <w:r>
        <w:separator/>
      </w:r>
    </w:p>
  </w:footnote>
  <w:footnote w:type="continuationSeparator" w:id="0">
    <w:p w14:paraId="5946CB1F" w14:textId="77777777" w:rsidR="009A708E" w:rsidRPr="00FA1585" w:rsidRDefault="009A708E" w:rsidP="00FA1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B3EE" w14:textId="7F35B0C9" w:rsidR="000B590E" w:rsidRDefault="008902E7" w:rsidP="008902E7">
    <w:pPr>
      <w:pStyle w:val="Encabezado"/>
      <w:jc w:val="center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70BDD153" wp14:editId="171CAFCE">
          <wp:simplePos x="0" y="0"/>
          <wp:positionH relativeFrom="column">
            <wp:posOffset>241935</wp:posOffset>
          </wp:positionH>
          <wp:positionV relativeFrom="paragraph">
            <wp:posOffset>-192405</wp:posOffset>
          </wp:positionV>
          <wp:extent cx="809625" cy="863600"/>
          <wp:effectExtent l="0" t="0" r="9525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3DDA392" wp14:editId="19B3A6C8">
          <wp:simplePos x="0" y="0"/>
          <wp:positionH relativeFrom="column">
            <wp:posOffset>5143500</wp:posOffset>
          </wp:positionH>
          <wp:positionV relativeFrom="paragraph">
            <wp:posOffset>-163830</wp:posOffset>
          </wp:positionV>
          <wp:extent cx="876300" cy="8763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590E">
      <w:t>Universidad Michoacana San Nicolás Hidalgo</w:t>
    </w:r>
  </w:p>
  <w:p w14:paraId="524CC02B" w14:textId="7F69174A" w:rsidR="000B590E" w:rsidRDefault="000B590E" w:rsidP="008902E7">
    <w:pPr>
      <w:pStyle w:val="Encabezado"/>
      <w:jc w:val="center"/>
    </w:pPr>
    <w:r>
      <w:t xml:space="preserve">RESGUARDO </w:t>
    </w:r>
    <w:r w:rsidR="001C4BF7">
      <w:t>INTERNO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3417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xtrA0NzY0MLI0MDJW0lEKTi0uzszPAykwqgUABrWikiwAAAA="/>
  </w:docVars>
  <w:rsids>
    <w:rsidRoot w:val="00766CA6"/>
    <w:rsid w:val="0000029C"/>
    <w:rsid w:val="000009DE"/>
    <w:rsid w:val="00005AAD"/>
    <w:rsid w:val="00020B0B"/>
    <w:rsid w:val="00051A66"/>
    <w:rsid w:val="000540E3"/>
    <w:rsid w:val="00065407"/>
    <w:rsid w:val="00093FB3"/>
    <w:rsid w:val="000A538C"/>
    <w:rsid w:val="000A69C0"/>
    <w:rsid w:val="000B07CF"/>
    <w:rsid w:val="000B590E"/>
    <w:rsid w:val="000D361D"/>
    <w:rsid w:val="000E06C0"/>
    <w:rsid w:val="000F5FD5"/>
    <w:rsid w:val="00111A74"/>
    <w:rsid w:val="0012747E"/>
    <w:rsid w:val="00135174"/>
    <w:rsid w:val="00141E70"/>
    <w:rsid w:val="001579E2"/>
    <w:rsid w:val="00165580"/>
    <w:rsid w:val="00167937"/>
    <w:rsid w:val="0018376A"/>
    <w:rsid w:val="00187062"/>
    <w:rsid w:val="001A59B5"/>
    <w:rsid w:val="001A65F5"/>
    <w:rsid w:val="001A743E"/>
    <w:rsid w:val="001C1752"/>
    <w:rsid w:val="001C2450"/>
    <w:rsid w:val="001C4BF7"/>
    <w:rsid w:val="001D6C71"/>
    <w:rsid w:val="00200B98"/>
    <w:rsid w:val="00201D64"/>
    <w:rsid w:val="00212DE5"/>
    <w:rsid w:val="0022058C"/>
    <w:rsid w:val="00220BA3"/>
    <w:rsid w:val="002239A8"/>
    <w:rsid w:val="00223E8F"/>
    <w:rsid w:val="0024263E"/>
    <w:rsid w:val="00260DEB"/>
    <w:rsid w:val="00263CDC"/>
    <w:rsid w:val="00266C2F"/>
    <w:rsid w:val="002973A3"/>
    <w:rsid w:val="002D07D0"/>
    <w:rsid w:val="002E7BD9"/>
    <w:rsid w:val="00320CD4"/>
    <w:rsid w:val="003304B6"/>
    <w:rsid w:val="00343F9A"/>
    <w:rsid w:val="00351440"/>
    <w:rsid w:val="00352ECD"/>
    <w:rsid w:val="003554F7"/>
    <w:rsid w:val="003730A9"/>
    <w:rsid w:val="003824DA"/>
    <w:rsid w:val="003A7A51"/>
    <w:rsid w:val="003B342D"/>
    <w:rsid w:val="003B4B6A"/>
    <w:rsid w:val="003B5F2A"/>
    <w:rsid w:val="003B66EA"/>
    <w:rsid w:val="003E5372"/>
    <w:rsid w:val="00400024"/>
    <w:rsid w:val="0040700F"/>
    <w:rsid w:val="00407574"/>
    <w:rsid w:val="00414D6C"/>
    <w:rsid w:val="00422364"/>
    <w:rsid w:val="00435C5B"/>
    <w:rsid w:val="0044004F"/>
    <w:rsid w:val="004437C8"/>
    <w:rsid w:val="00446B4F"/>
    <w:rsid w:val="00484AEC"/>
    <w:rsid w:val="004940B5"/>
    <w:rsid w:val="004A3624"/>
    <w:rsid w:val="004B02B7"/>
    <w:rsid w:val="004B0887"/>
    <w:rsid w:val="004C0A52"/>
    <w:rsid w:val="004D3EA1"/>
    <w:rsid w:val="004D44D8"/>
    <w:rsid w:val="004D5958"/>
    <w:rsid w:val="004F0B64"/>
    <w:rsid w:val="004F3362"/>
    <w:rsid w:val="004F57DA"/>
    <w:rsid w:val="004F7B40"/>
    <w:rsid w:val="004F7F71"/>
    <w:rsid w:val="00504877"/>
    <w:rsid w:val="00515C93"/>
    <w:rsid w:val="005210DF"/>
    <w:rsid w:val="00527AE6"/>
    <w:rsid w:val="00537F1F"/>
    <w:rsid w:val="00546A8C"/>
    <w:rsid w:val="005551DE"/>
    <w:rsid w:val="00563050"/>
    <w:rsid w:val="005809C9"/>
    <w:rsid w:val="00585FC4"/>
    <w:rsid w:val="005A2625"/>
    <w:rsid w:val="005B6EA3"/>
    <w:rsid w:val="005D0842"/>
    <w:rsid w:val="005D2805"/>
    <w:rsid w:val="005D5FBD"/>
    <w:rsid w:val="005F2FB1"/>
    <w:rsid w:val="0060428B"/>
    <w:rsid w:val="00610049"/>
    <w:rsid w:val="00612DF6"/>
    <w:rsid w:val="0061366A"/>
    <w:rsid w:val="006229ED"/>
    <w:rsid w:val="00633DC1"/>
    <w:rsid w:val="00637394"/>
    <w:rsid w:val="00672C7E"/>
    <w:rsid w:val="006923A8"/>
    <w:rsid w:val="00693C0C"/>
    <w:rsid w:val="00694832"/>
    <w:rsid w:val="006A21D0"/>
    <w:rsid w:val="006A384F"/>
    <w:rsid w:val="006A5F64"/>
    <w:rsid w:val="006A761E"/>
    <w:rsid w:val="006A7D90"/>
    <w:rsid w:val="007032C2"/>
    <w:rsid w:val="00713CB4"/>
    <w:rsid w:val="00720609"/>
    <w:rsid w:val="00740D93"/>
    <w:rsid w:val="00745C9E"/>
    <w:rsid w:val="00766CA6"/>
    <w:rsid w:val="00794004"/>
    <w:rsid w:val="007A499E"/>
    <w:rsid w:val="007B0A12"/>
    <w:rsid w:val="007B3523"/>
    <w:rsid w:val="007B40B2"/>
    <w:rsid w:val="007B5455"/>
    <w:rsid w:val="007C6F54"/>
    <w:rsid w:val="0081229D"/>
    <w:rsid w:val="00813E60"/>
    <w:rsid w:val="00816CEA"/>
    <w:rsid w:val="00820644"/>
    <w:rsid w:val="00822990"/>
    <w:rsid w:val="008275BB"/>
    <w:rsid w:val="00866E68"/>
    <w:rsid w:val="00873287"/>
    <w:rsid w:val="008818F9"/>
    <w:rsid w:val="008902CE"/>
    <w:rsid w:val="008902E7"/>
    <w:rsid w:val="00894F5D"/>
    <w:rsid w:val="008B057B"/>
    <w:rsid w:val="008B0AD7"/>
    <w:rsid w:val="008B2330"/>
    <w:rsid w:val="008C2FBC"/>
    <w:rsid w:val="008C6D3D"/>
    <w:rsid w:val="008C761F"/>
    <w:rsid w:val="008D3C83"/>
    <w:rsid w:val="008D4A0D"/>
    <w:rsid w:val="008E2E80"/>
    <w:rsid w:val="008E43FF"/>
    <w:rsid w:val="008F44E6"/>
    <w:rsid w:val="009006F6"/>
    <w:rsid w:val="009128E8"/>
    <w:rsid w:val="009168DD"/>
    <w:rsid w:val="00936F06"/>
    <w:rsid w:val="00954B10"/>
    <w:rsid w:val="009635C5"/>
    <w:rsid w:val="00965333"/>
    <w:rsid w:val="009773F1"/>
    <w:rsid w:val="009924A9"/>
    <w:rsid w:val="00995BBE"/>
    <w:rsid w:val="00996B05"/>
    <w:rsid w:val="009A6A2A"/>
    <w:rsid w:val="009A708E"/>
    <w:rsid w:val="009D6FB4"/>
    <w:rsid w:val="009E40CB"/>
    <w:rsid w:val="009E4BAC"/>
    <w:rsid w:val="009E5E45"/>
    <w:rsid w:val="009F42C8"/>
    <w:rsid w:val="00A042C3"/>
    <w:rsid w:val="00A22124"/>
    <w:rsid w:val="00A246C6"/>
    <w:rsid w:val="00A5617F"/>
    <w:rsid w:val="00A62C59"/>
    <w:rsid w:val="00A63339"/>
    <w:rsid w:val="00A719B9"/>
    <w:rsid w:val="00A82A47"/>
    <w:rsid w:val="00AA17A3"/>
    <w:rsid w:val="00AA5E6B"/>
    <w:rsid w:val="00AD4DD0"/>
    <w:rsid w:val="00AE16EE"/>
    <w:rsid w:val="00AE7298"/>
    <w:rsid w:val="00AF0D6E"/>
    <w:rsid w:val="00AF1D7A"/>
    <w:rsid w:val="00AF60B6"/>
    <w:rsid w:val="00AF677C"/>
    <w:rsid w:val="00B05760"/>
    <w:rsid w:val="00B0737E"/>
    <w:rsid w:val="00B1591C"/>
    <w:rsid w:val="00B50CDA"/>
    <w:rsid w:val="00B80488"/>
    <w:rsid w:val="00B869DD"/>
    <w:rsid w:val="00B91DD0"/>
    <w:rsid w:val="00BB4CBD"/>
    <w:rsid w:val="00BB6B6B"/>
    <w:rsid w:val="00BB7622"/>
    <w:rsid w:val="00BC53AF"/>
    <w:rsid w:val="00BC76AE"/>
    <w:rsid w:val="00BD1B48"/>
    <w:rsid w:val="00BE7ABA"/>
    <w:rsid w:val="00C00DFD"/>
    <w:rsid w:val="00C0166E"/>
    <w:rsid w:val="00C038F3"/>
    <w:rsid w:val="00C06361"/>
    <w:rsid w:val="00C131E0"/>
    <w:rsid w:val="00C351E0"/>
    <w:rsid w:val="00C5372C"/>
    <w:rsid w:val="00C57496"/>
    <w:rsid w:val="00C62623"/>
    <w:rsid w:val="00C65322"/>
    <w:rsid w:val="00C85799"/>
    <w:rsid w:val="00C97F9E"/>
    <w:rsid w:val="00CA324A"/>
    <w:rsid w:val="00CA531C"/>
    <w:rsid w:val="00CA6EA1"/>
    <w:rsid w:val="00CB0F9F"/>
    <w:rsid w:val="00CB11A7"/>
    <w:rsid w:val="00CC235C"/>
    <w:rsid w:val="00CD2D90"/>
    <w:rsid w:val="00CD4CAF"/>
    <w:rsid w:val="00D16C30"/>
    <w:rsid w:val="00D17A35"/>
    <w:rsid w:val="00D20EA8"/>
    <w:rsid w:val="00D42B11"/>
    <w:rsid w:val="00D4644E"/>
    <w:rsid w:val="00D501DE"/>
    <w:rsid w:val="00D54BCF"/>
    <w:rsid w:val="00D65E7A"/>
    <w:rsid w:val="00D73F39"/>
    <w:rsid w:val="00D7524D"/>
    <w:rsid w:val="00D9161D"/>
    <w:rsid w:val="00DA2D02"/>
    <w:rsid w:val="00DA47F2"/>
    <w:rsid w:val="00DB699F"/>
    <w:rsid w:val="00DC3A26"/>
    <w:rsid w:val="00DC502A"/>
    <w:rsid w:val="00DD0A9D"/>
    <w:rsid w:val="00E015AA"/>
    <w:rsid w:val="00E137E6"/>
    <w:rsid w:val="00E151EE"/>
    <w:rsid w:val="00E15856"/>
    <w:rsid w:val="00E27BDF"/>
    <w:rsid w:val="00E33AA0"/>
    <w:rsid w:val="00E6363D"/>
    <w:rsid w:val="00E66FB7"/>
    <w:rsid w:val="00E72E53"/>
    <w:rsid w:val="00E868A6"/>
    <w:rsid w:val="00EA7403"/>
    <w:rsid w:val="00EB1B24"/>
    <w:rsid w:val="00EB4F7B"/>
    <w:rsid w:val="00EC03E6"/>
    <w:rsid w:val="00EC47D1"/>
    <w:rsid w:val="00EF03E5"/>
    <w:rsid w:val="00F01F12"/>
    <w:rsid w:val="00F062B7"/>
    <w:rsid w:val="00F361A7"/>
    <w:rsid w:val="00F409D7"/>
    <w:rsid w:val="00F41428"/>
    <w:rsid w:val="00F44CA5"/>
    <w:rsid w:val="00F454EF"/>
    <w:rsid w:val="00F45603"/>
    <w:rsid w:val="00F6139E"/>
    <w:rsid w:val="00F62AC0"/>
    <w:rsid w:val="00F72D99"/>
    <w:rsid w:val="00F854FC"/>
    <w:rsid w:val="00F928D8"/>
    <w:rsid w:val="00F960DA"/>
    <w:rsid w:val="00FA00F0"/>
    <w:rsid w:val="00FA1585"/>
    <w:rsid w:val="00FA7F2C"/>
    <w:rsid w:val="00FB4C0F"/>
    <w:rsid w:val="00FC1242"/>
    <w:rsid w:val="00FC47D3"/>
    <w:rsid w:val="00FC554D"/>
    <w:rsid w:val="00FD6A92"/>
    <w:rsid w:val="00F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2C69A"/>
  <w15:docId w15:val="{0DE3DC04-4ADD-4704-9AFE-660218DD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2E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13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6139E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76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D20EA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AE16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16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16E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16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16EE"/>
    <w:rPr>
      <w:b/>
      <w:bCs/>
      <w:lang w:eastAsia="en-US"/>
    </w:rPr>
  </w:style>
  <w:style w:type="paragraph" w:styleId="Revisin">
    <w:name w:val="Revision"/>
    <w:hidden/>
    <w:uiPriority w:val="99"/>
    <w:semiHidden/>
    <w:rsid w:val="00AE16EE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527A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AE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27A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AE6"/>
    <w:rPr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EB4F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Escritorio\ARCHIVOS%20PARA%20RESGUARDOS\RESGUARDOS%20INDIVIDUALES%20PROVISIONALES%20(R.I.P.)%2020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A53EE28A434EBB9939AA5F92399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A1B7-B84B-402E-BE4D-45CE4776825E}"/>
      </w:docPartPr>
      <w:docPartBody>
        <w:p w:rsidR="00147B51" w:rsidRDefault="00605DC5" w:rsidP="00605DC5">
          <w:pPr>
            <w:pStyle w:val="7BA53EE28A434EBB9939AA5F92399297"/>
          </w:pPr>
          <w:r w:rsidRPr="00F20AD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F92749973AE4604A0CF93CB5E55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94E39-1C84-49CE-BE53-EF88C18034B2}"/>
      </w:docPartPr>
      <w:docPartBody>
        <w:p w:rsidR="00147B51" w:rsidRDefault="00605DC5" w:rsidP="00605DC5">
          <w:pPr>
            <w:pStyle w:val="FF92749973AE4604A0CF93CB5E556FD7"/>
          </w:pPr>
          <w:r w:rsidRPr="00F20AD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74EF833DDF1480A803559EE2B967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8FC4E-5E68-4EAA-979D-26C0A7F9CECE}"/>
      </w:docPartPr>
      <w:docPartBody>
        <w:p w:rsidR="00147B51" w:rsidRDefault="00605DC5" w:rsidP="00605DC5">
          <w:pPr>
            <w:pStyle w:val="174EF833DDF1480A803559EE2B9675B7"/>
          </w:pPr>
          <w:r w:rsidRPr="00F20AD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0C8B6D00C9940D4B7352670C13CB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4C1B0-797F-47FF-842E-8CDB87F40807}"/>
      </w:docPartPr>
      <w:docPartBody>
        <w:p w:rsidR="00147B51" w:rsidRDefault="00605DC5" w:rsidP="00605DC5">
          <w:pPr>
            <w:pStyle w:val="10C8B6D00C9940D4B7352670C13CB599"/>
          </w:pPr>
          <w:r w:rsidRPr="00F20AD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5147A94609F45EBBAE84E539E935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91180-0377-4C4C-BA55-707D41142F36}"/>
      </w:docPartPr>
      <w:docPartBody>
        <w:p w:rsidR="00147B51" w:rsidRDefault="00605DC5" w:rsidP="00605DC5">
          <w:pPr>
            <w:pStyle w:val="35147A94609F45EBBAE84E539E935DD2"/>
          </w:pPr>
          <w:r w:rsidRPr="00F20AD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28F59E57DA247D9BC3570246E616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AF068-96A2-4D70-BB61-72B1BFA43B66}"/>
      </w:docPartPr>
      <w:docPartBody>
        <w:p w:rsidR="00147B51" w:rsidRDefault="00605DC5" w:rsidP="00605DC5">
          <w:pPr>
            <w:pStyle w:val="C28F59E57DA247D9BC3570246E6168FB"/>
          </w:pPr>
          <w:r w:rsidRPr="00F20AD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B52BD84F66448FC929D8877C2C3F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7E479-9751-46D1-BE39-76397CEBD04F}"/>
      </w:docPartPr>
      <w:docPartBody>
        <w:p w:rsidR="00147B51" w:rsidRDefault="00605DC5" w:rsidP="00605DC5">
          <w:pPr>
            <w:pStyle w:val="5B52BD84F66448FC929D8877C2C3FA51"/>
          </w:pPr>
          <w:r w:rsidRPr="00F20AD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B7466A100DA44BBBFF00854726F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CBFBB-787A-41BE-A14F-B002A1E34672}"/>
      </w:docPartPr>
      <w:docPartBody>
        <w:p w:rsidR="00147B51" w:rsidRDefault="00605DC5" w:rsidP="00605DC5">
          <w:pPr>
            <w:pStyle w:val="0B7466A100DA44BBBFF00854726FD000"/>
          </w:pPr>
          <w:r w:rsidRPr="00F20AD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4C22CBFD86644F89013E52B71061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D871C-DB7B-44C9-9493-FEC13534183D}"/>
      </w:docPartPr>
      <w:docPartBody>
        <w:p w:rsidR="00147B51" w:rsidRDefault="00605DC5" w:rsidP="00605DC5">
          <w:pPr>
            <w:pStyle w:val="14C22CBFD86644F89013E52B71061C27"/>
          </w:pPr>
          <w:r w:rsidRPr="00F20AD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004"/>
    <w:rsid w:val="0003383A"/>
    <w:rsid w:val="00147B51"/>
    <w:rsid w:val="00155EC3"/>
    <w:rsid w:val="0018599A"/>
    <w:rsid w:val="00377CA1"/>
    <w:rsid w:val="003A48DC"/>
    <w:rsid w:val="003E07C2"/>
    <w:rsid w:val="00506DD6"/>
    <w:rsid w:val="00587604"/>
    <w:rsid w:val="00605DC5"/>
    <w:rsid w:val="006817A3"/>
    <w:rsid w:val="006B4FA1"/>
    <w:rsid w:val="006F6EC7"/>
    <w:rsid w:val="00717B2E"/>
    <w:rsid w:val="007E3446"/>
    <w:rsid w:val="008113AA"/>
    <w:rsid w:val="0084733F"/>
    <w:rsid w:val="008C560D"/>
    <w:rsid w:val="009E001F"/>
    <w:rsid w:val="009E192D"/>
    <w:rsid w:val="00A25500"/>
    <w:rsid w:val="00AA0F2F"/>
    <w:rsid w:val="00AC3DA7"/>
    <w:rsid w:val="00AC4916"/>
    <w:rsid w:val="00AE2A86"/>
    <w:rsid w:val="00B14004"/>
    <w:rsid w:val="00B329E2"/>
    <w:rsid w:val="00BD0FAB"/>
    <w:rsid w:val="00CB44FA"/>
    <w:rsid w:val="00CF0FBC"/>
    <w:rsid w:val="00D3773D"/>
    <w:rsid w:val="00D407A8"/>
    <w:rsid w:val="00D56EB6"/>
    <w:rsid w:val="00D722DF"/>
    <w:rsid w:val="00DD6972"/>
    <w:rsid w:val="00DE53F3"/>
    <w:rsid w:val="00E24088"/>
    <w:rsid w:val="00E30F26"/>
    <w:rsid w:val="00E662A0"/>
    <w:rsid w:val="00EA038A"/>
    <w:rsid w:val="00F47C1D"/>
    <w:rsid w:val="00F6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05DC5"/>
    <w:rPr>
      <w:color w:val="808080"/>
    </w:rPr>
  </w:style>
  <w:style w:type="paragraph" w:customStyle="1" w:styleId="7BA53EE28A434EBB9939AA5F92399297">
    <w:name w:val="7BA53EE28A434EBB9939AA5F92399297"/>
    <w:rsid w:val="00605DC5"/>
  </w:style>
  <w:style w:type="paragraph" w:customStyle="1" w:styleId="FF92749973AE4604A0CF93CB5E556FD7">
    <w:name w:val="FF92749973AE4604A0CF93CB5E556FD7"/>
    <w:rsid w:val="00605DC5"/>
  </w:style>
  <w:style w:type="paragraph" w:customStyle="1" w:styleId="174EF833DDF1480A803559EE2B9675B7">
    <w:name w:val="174EF833DDF1480A803559EE2B9675B7"/>
    <w:rsid w:val="00605DC5"/>
  </w:style>
  <w:style w:type="paragraph" w:customStyle="1" w:styleId="10C8B6D00C9940D4B7352670C13CB599">
    <w:name w:val="10C8B6D00C9940D4B7352670C13CB599"/>
    <w:rsid w:val="00605DC5"/>
  </w:style>
  <w:style w:type="paragraph" w:customStyle="1" w:styleId="35147A94609F45EBBAE84E539E935DD2">
    <w:name w:val="35147A94609F45EBBAE84E539E935DD2"/>
    <w:rsid w:val="00605DC5"/>
  </w:style>
  <w:style w:type="paragraph" w:customStyle="1" w:styleId="C28F59E57DA247D9BC3570246E6168FB">
    <w:name w:val="C28F59E57DA247D9BC3570246E6168FB"/>
    <w:rsid w:val="00605DC5"/>
  </w:style>
  <w:style w:type="paragraph" w:customStyle="1" w:styleId="8D182E669C7D47DEB001D07AA6C107BC">
    <w:name w:val="8D182E669C7D47DEB001D07AA6C107BC"/>
    <w:rsid w:val="00605DC5"/>
  </w:style>
  <w:style w:type="paragraph" w:customStyle="1" w:styleId="5B52BD84F66448FC929D8877C2C3FA51">
    <w:name w:val="5B52BD84F66448FC929D8877C2C3FA51"/>
    <w:rsid w:val="00605DC5"/>
  </w:style>
  <w:style w:type="paragraph" w:customStyle="1" w:styleId="0B7466A100DA44BBBFF00854726FD000">
    <w:name w:val="0B7466A100DA44BBBFF00854726FD000"/>
    <w:rsid w:val="00605DC5"/>
  </w:style>
  <w:style w:type="paragraph" w:customStyle="1" w:styleId="14C22CBFD86644F89013E52B71061C27">
    <w:name w:val="14C22CBFD86644F89013E52B71061C27"/>
    <w:rsid w:val="00605D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A8270-1EC1-462A-9D55-2298A928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RESGUARDOS INDIVIDUALES PROVISIONALES (R.I.P.) 2014</Template>
  <TotalTime>3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PATRIMONIO-LUPITA</dc:creator>
  <cp:lastModifiedBy>Usuario</cp:lastModifiedBy>
  <cp:revision>2</cp:revision>
  <cp:lastPrinted>2023-03-15T18:44:00Z</cp:lastPrinted>
  <dcterms:created xsi:type="dcterms:W3CDTF">2023-03-30T16:49:00Z</dcterms:created>
  <dcterms:modified xsi:type="dcterms:W3CDTF">2024-01-08T20:06:00Z</dcterms:modified>
</cp:coreProperties>
</file>